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7F" w:rsidRPr="0086087F" w:rsidRDefault="0086087F" w:rsidP="0086087F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Checklist for application PhD (Dr. sc. med) </w:t>
      </w:r>
    </w:p>
    <w:tbl>
      <w:tblPr>
        <w:tblW w:w="90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850"/>
        <w:gridCol w:w="3165"/>
      </w:tblGrid>
      <w:tr w:rsidR="0086087F" w:rsidRPr="0086087F" w:rsidTr="0086087F">
        <w:trPr>
          <w:trHeight w:val="400"/>
        </w:trPr>
        <w:tc>
          <w:tcPr>
            <w:tcW w:w="5070" w:type="dxa"/>
            <w:tcBorders>
              <w:right w:val="single" w:sz="4" w:space="0" w:color="A6A6A6"/>
            </w:tcBorders>
            <w:shd w:val="clear" w:color="auto" w:fill="C6EADD"/>
            <w:vAlign w:val="center"/>
          </w:tcPr>
          <w:p w:rsidR="0086087F" w:rsidRPr="0086087F" w:rsidRDefault="0086087F" w:rsidP="0086087F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C6EADD"/>
            <w:vAlign w:val="center"/>
          </w:tcPr>
          <w:p w:rsidR="0086087F" w:rsidRPr="0086087F" w:rsidRDefault="0086087F" w:rsidP="0086087F">
            <w:pPr>
              <w:rPr>
                <w:b/>
                <w:lang w:val="en-US"/>
              </w:rPr>
            </w:pPr>
            <w:r w:rsidRPr="0086087F">
              <w:rPr>
                <w:b/>
                <w:lang w:val="en-US"/>
              </w:rPr>
              <w:t>Check</w:t>
            </w:r>
          </w:p>
        </w:tc>
        <w:tc>
          <w:tcPr>
            <w:tcW w:w="3165" w:type="dxa"/>
            <w:tcBorders>
              <w:left w:val="single" w:sz="4" w:space="0" w:color="A6A6A6"/>
            </w:tcBorders>
            <w:shd w:val="clear" w:color="auto" w:fill="C6EADD"/>
            <w:vAlign w:val="center"/>
          </w:tcPr>
          <w:p w:rsidR="0086087F" w:rsidRPr="0086087F" w:rsidRDefault="0086087F" w:rsidP="0086087F">
            <w:pPr>
              <w:rPr>
                <w:b/>
                <w:lang w:val="en-US"/>
              </w:rPr>
            </w:pPr>
            <w:r w:rsidRPr="0086087F">
              <w:rPr>
                <w:b/>
                <w:lang w:val="en-US"/>
              </w:rPr>
              <w:t>Remarks (specifications)</w:t>
            </w:r>
          </w:p>
        </w:tc>
      </w:tr>
      <w:tr w:rsidR="0086087F" w:rsidRPr="0086087F" w:rsidTr="00052F55">
        <w:trPr>
          <w:trHeight w:val="1151"/>
        </w:trPr>
        <w:tc>
          <w:tcPr>
            <w:tcW w:w="507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052F55" w:rsidRPr="00052F55" w:rsidRDefault="00FA1CE4" w:rsidP="005668CB">
            <w:pPr>
              <w:numPr>
                <w:ilvl w:val="0"/>
                <w:numId w:val="14"/>
              </w:numPr>
              <w:tabs>
                <w:tab w:val="clear" w:pos="720"/>
                <w:tab w:val="num" w:pos="427"/>
              </w:tabs>
              <w:ind w:left="427"/>
              <w:rPr>
                <w:i/>
              </w:rPr>
            </w:pPr>
            <w:r>
              <w:rPr>
                <w:lang w:val="en-GB"/>
              </w:rPr>
              <w:t>Online a</w:t>
            </w:r>
            <w:r w:rsidR="005668CB">
              <w:rPr>
                <w:lang w:val="en-GB"/>
              </w:rPr>
              <w:t>pplication form</w:t>
            </w:r>
          </w:p>
          <w:p w:rsidR="0086087F" w:rsidRPr="00052F55" w:rsidRDefault="00052F55" w:rsidP="00052F55">
            <w:pPr>
              <w:ind w:left="427"/>
              <w:rPr>
                <w:i/>
                <w:lang w:val="en-GB"/>
              </w:rPr>
            </w:pPr>
            <w:r w:rsidRPr="00052F55">
              <w:rPr>
                <w:i/>
                <w:lang w:val="en-GB"/>
              </w:rPr>
              <w:t>(Online – Bewerbungsformular)</w:t>
            </w:r>
            <w:r w:rsidR="005668CB" w:rsidRPr="00052F55">
              <w:rPr>
                <w:i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87F">
              <w:rPr>
                <w:lang w:val="en-US"/>
              </w:rPr>
              <w:instrText xml:space="preserve"> FORMCHECKBOX </w:instrText>
            </w:r>
            <w:r w:rsidR="00E43186">
              <w:rPr>
                <w:lang w:val="en-US"/>
              </w:rPr>
            </w:r>
            <w:r w:rsidR="00E43186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fldChar w:fldCharType="end"/>
            </w:r>
          </w:p>
        </w:tc>
        <w:tc>
          <w:tcPr>
            <w:tcW w:w="316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r w:rsidRPr="0086087F"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087F">
              <w:instrText xml:space="preserve"> FORMTEXT </w:instrText>
            </w:r>
            <w:r w:rsidRPr="0086087F">
              <w:rPr>
                <w:lang w:val="en-US"/>
              </w:rPr>
            </w:r>
            <w:r w:rsidRPr="0086087F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fldChar w:fldCharType="end"/>
            </w:r>
          </w:p>
        </w:tc>
      </w:tr>
      <w:tr w:rsidR="0086087F" w:rsidRPr="0086087F" w:rsidTr="0086087F">
        <w:trPr>
          <w:trHeight w:val="1304"/>
        </w:trPr>
        <w:tc>
          <w:tcPr>
            <w:tcW w:w="507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356015">
            <w:pPr>
              <w:numPr>
                <w:ilvl w:val="0"/>
                <w:numId w:val="14"/>
              </w:numPr>
              <w:tabs>
                <w:tab w:val="clear" w:pos="720"/>
                <w:tab w:val="num" w:pos="427"/>
              </w:tabs>
              <w:ind w:left="427"/>
            </w:pPr>
            <w:r w:rsidRPr="0086087F">
              <w:t xml:space="preserve">Affirmation of PhD advisor (first supervisor) </w:t>
            </w:r>
            <w:r w:rsidRPr="0086087F">
              <w:br/>
              <w:t>(PhD supervision request form including guarantee of financial support)</w:t>
            </w:r>
            <w:r w:rsidRPr="0086087F">
              <w:br/>
            </w:r>
            <w:r w:rsidRPr="0086087F">
              <w:rPr>
                <w:i/>
              </w:rPr>
              <w:t>Bereitschaftserklärung des Erstbetreuers (Antragsformular inklusive Finanzierungsbestätigung)</w:t>
            </w:r>
          </w:p>
        </w:tc>
        <w:tc>
          <w:tcPr>
            <w:tcW w:w="8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r w:rsidRPr="0086087F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87F">
              <w:rPr>
                <w:lang w:val="en-US"/>
              </w:rPr>
              <w:instrText xml:space="preserve"> FORMCHECKBOX </w:instrText>
            </w:r>
            <w:r w:rsidR="00E43186">
              <w:rPr>
                <w:lang w:val="en-US"/>
              </w:rPr>
            </w:r>
            <w:r w:rsidR="00E43186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fldChar w:fldCharType="end"/>
            </w:r>
          </w:p>
        </w:tc>
        <w:tc>
          <w:tcPr>
            <w:tcW w:w="316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r w:rsidRPr="0086087F"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86087F">
              <w:instrText xml:space="preserve"> FORMTEXT </w:instrText>
            </w:r>
            <w:r w:rsidRPr="0086087F">
              <w:rPr>
                <w:lang w:val="en-US"/>
              </w:rPr>
            </w:r>
            <w:r w:rsidRPr="0086087F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fldChar w:fldCharType="end"/>
            </w:r>
            <w:bookmarkEnd w:id="1"/>
          </w:p>
        </w:tc>
      </w:tr>
      <w:tr w:rsidR="0086087F" w:rsidRPr="0086087F" w:rsidTr="0086087F">
        <w:trPr>
          <w:trHeight w:val="1304"/>
        </w:trPr>
        <w:tc>
          <w:tcPr>
            <w:tcW w:w="507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780091" w:rsidRDefault="0086087F" w:rsidP="00356015">
            <w:pPr>
              <w:numPr>
                <w:ilvl w:val="0"/>
                <w:numId w:val="14"/>
              </w:numPr>
              <w:tabs>
                <w:tab w:val="clear" w:pos="720"/>
                <w:tab w:val="num" w:pos="427"/>
              </w:tabs>
              <w:ind w:left="427"/>
            </w:pPr>
            <w:r w:rsidRPr="0086087F">
              <w:t>PhD project description</w:t>
            </w:r>
            <w:r w:rsidR="00780091">
              <w:t xml:space="preserve"> </w:t>
            </w:r>
            <w:r w:rsidRPr="0086087F">
              <w:t xml:space="preserve"> </w:t>
            </w:r>
          </w:p>
          <w:p w:rsidR="0086087F" w:rsidRPr="0086087F" w:rsidRDefault="0086087F" w:rsidP="00780091">
            <w:pPr>
              <w:ind w:left="427"/>
            </w:pPr>
            <w:r w:rsidRPr="0086087F">
              <w:t>(</w:t>
            </w:r>
            <w:r w:rsidR="00780091">
              <w:t>self-written under guidance of PhD advisor)</w:t>
            </w:r>
            <w:r w:rsidR="00780091">
              <w:br/>
            </w:r>
            <w:r w:rsidR="000E0093">
              <w:t xml:space="preserve">Length: </w:t>
            </w:r>
            <w:r w:rsidRPr="0086087F">
              <w:t>20</w:t>
            </w:r>
            <w:r w:rsidR="00780091">
              <w:t>00</w:t>
            </w:r>
            <w:r w:rsidR="000E0093">
              <w:t xml:space="preserve"> </w:t>
            </w:r>
            <w:r w:rsidR="00780091">
              <w:t>-</w:t>
            </w:r>
            <w:r w:rsidR="000E0093">
              <w:t xml:space="preserve"> </w:t>
            </w:r>
            <w:r w:rsidR="00780091">
              <w:t>5000 characters, 0.5 - 1 page</w:t>
            </w:r>
            <w:r w:rsidRPr="0086087F">
              <w:br/>
            </w:r>
            <w:r w:rsidRPr="0086087F">
              <w:rPr>
                <w:i/>
              </w:rPr>
              <w:t>Kurze Beschreibung des Dissertationsprojekts</w:t>
            </w:r>
            <w:r w:rsidR="00780091">
              <w:rPr>
                <w:i/>
              </w:rPr>
              <w:t xml:space="preserve"> (selbstverfasst unter Anleitung des Erstbetreuers)</w:t>
            </w:r>
          </w:p>
        </w:tc>
        <w:tc>
          <w:tcPr>
            <w:tcW w:w="8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6087F" w:rsidRPr="00780091" w:rsidRDefault="0086087F" w:rsidP="0086087F">
            <w:r w:rsidRPr="0086087F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091">
              <w:instrText xml:space="preserve"> FORMCHECKBOX </w:instrText>
            </w:r>
            <w:r w:rsidR="00E43186">
              <w:rPr>
                <w:lang w:val="en-US"/>
              </w:rPr>
            </w:r>
            <w:r w:rsidR="00E43186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fldChar w:fldCharType="end"/>
            </w:r>
          </w:p>
        </w:tc>
        <w:tc>
          <w:tcPr>
            <w:tcW w:w="316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6087F" w:rsidRPr="00780091" w:rsidRDefault="0086087F" w:rsidP="0086087F">
            <w:r w:rsidRPr="0086087F"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780091">
              <w:instrText xml:space="preserve"> FORMTEXT </w:instrText>
            </w:r>
            <w:r w:rsidRPr="0086087F">
              <w:rPr>
                <w:lang w:val="en-US"/>
              </w:rPr>
            </w:r>
            <w:r w:rsidRPr="0086087F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fldChar w:fldCharType="end"/>
            </w:r>
            <w:bookmarkEnd w:id="2"/>
          </w:p>
        </w:tc>
      </w:tr>
      <w:tr w:rsidR="00052F55" w:rsidRPr="0086087F" w:rsidTr="0086087F">
        <w:trPr>
          <w:trHeight w:val="1304"/>
        </w:trPr>
        <w:tc>
          <w:tcPr>
            <w:tcW w:w="507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052F55" w:rsidRPr="00052F55" w:rsidRDefault="00052F55" w:rsidP="00052F55">
            <w:pPr>
              <w:numPr>
                <w:ilvl w:val="0"/>
                <w:numId w:val="14"/>
              </w:numPr>
              <w:tabs>
                <w:tab w:val="clear" w:pos="720"/>
                <w:tab w:val="num" w:pos="427"/>
              </w:tabs>
              <w:ind w:left="427"/>
              <w:rPr>
                <w:lang w:val="en-US"/>
              </w:rPr>
            </w:pPr>
            <w:r>
              <w:rPr>
                <w:lang w:val="en-US"/>
              </w:rPr>
              <w:t>Copies of Bachelor’s degree certificates, transcripts and diploma supplement</w:t>
            </w:r>
            <w:r w:rsidRPr="00052F55">
              <w:rPr>
                <w:lang w:val="en-US"/>
              </w:rPr>
              <w:br/>
            </w:r>
            <w:r w:rsidRPr="00052F55">
              <w:rPr>
                <w:i/>
                <w:lang w:val="en-US"/>
              </w:rPr>
              <w:t>Kopien der Bachelorurkunden und -zeugnisse</w:t>
            </w:r>
          </w:p>
        </w:tc>
        <w:tc>
          <w:tcPr>
            <w:tcW w:w="8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52F55" w:rsidRPr="0086087F" w:rsidRDefault="00052F55" w:rsidP="00052F55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7F">
              <w:instrText xml:space="preserve"> FORMCHECKB</w:instrText>
            </w:r>
            <w:r w:rsidRPr="0086087F">
              <w:rPr>
                <w:lang w:val="en-US"/>
              </w:rPr>
              <w:instrText xml:space="preserve">OX </w:instrText>
            </w:r>
            <w:r w:rsidR="00E43186">
              <w:rPr>
                <w:lang w:val="en-US"/>
              </w:rPr>
            </w:r>
            <w:r w:rsidR="00E43186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fldChar w:fldCharType="end"/>
            </w:r>
          </w:p>
        </w:tc>
        <w:tc>
          <w:tcPr>
            <w:tcW w:w="316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052F55" w:rsidRPr="0086087F" w:rsidRDefault="00052F55" w:rsidP="00052F55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6087F">
              <w:rPr>
                <w:lang w:val="en-US"/>
              </w:rPr>
              <w:instrText xml:space="preserve"> FORMTEXT </w:instrText>
            </w:r>
            <w:r w:rsidRPr="0086087F">
              <w:rPr>
                <w:lang w:val="en-US"/>
              </w:rPr>
            </w:r>
            <w:r w:rsidRPr="0086087F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fldChar w:fldCharType="end"/>
            </w:r>
          </w:p>
        </w:tc>
      </w:tr>
      <w:tr w:rsidR="0086087F" w:rsidRPr="0086087F" w:rsidTr="0086087F">
        <w:trPr>
          <w:trHeight w:val="1304"/>
        </w:trPr>
        <w:tc>
          <w:tcPr>
            <w:tcW w:w="507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052F55" w:rsidRDefault="00052F55" w:rsidP="00052F55">
            <w:pPr>
              <w:numPr>
                <w:ilvl w:val="0"/>
                <w:numId w:val="14"/>
              </w:numPr>
              <w:tabs>
                <w:tab w:val="clear" w:pos="720"/>
                <w:tab w:val="num" w:pos="427"/>
              </w:tabs>
              <w:ind w:left="427"/>
              <w:rPr>
                <w:lang w:val="en-US"/>
              </w:rPr>
            </w:pPr>
            <w:r>
              <w:rPr>
                <w:lang w:val="en-US"/>
              </w:rPr>
              <w:t>Authenticated C</w:t>
            </w:r>
            <w:r w:rsidR="0086087F" w:rsidRPr="005668CB">
              <w:rPr>
                <w:lang w:val="en-US"/>
              </w:rPr>
              <w:t xml:space="preserve">opies of </w:t>
            </w:r>
            <w:r>
              <w:rPr>
                <w:lang w:val="en-US"/>
              </w:rPr>
              <w:t>Master’s</w:t>
            </w:r>
            <w:r w:rsidR="0086087F" w:rsidRPr="005668CB">
              <w:rPr>
                <w:lang w:val="en-US"/>
              </w:rPr>
              <w:t xml:space="preserve"> degree certificates</w:t>
            </w:r>
            <w:r>
              <w:rPr>
                <w:lang w:val="en-US"/>
              </w:rPr>
              <w:t>,</w:t>
            </w:r>
            <w:r w:rsidR="0086087F" w:rsidRPr="005668CB">
              <w:rPr>
                <w:lang w:val="en-US"/>
              </w:rPr>
              <w:t xml:space="preserve"> tra</w:t>
            </w:r>
            <w:r w:rsidR="0086087F" w:rsidRPr="0086087F">
              <w:rPr>
                <w:lang w:val="en-US"/>
              </w:rPr>
              <w:t>nscripts</w:t>
            </w:r>
            <w:r>
              <w:rPr>
                <w:lang w:val="en-US"/>
              </w:rPr>
              <w:t xml:space="preserve"> and diploma supplement</w:t>
            </w:r>
          </w:p>
          <w:p w:rsidR="0086087F" w:rsidRPr="00052F55" w:rsidRDefault="0086087F" w:rsidP="00052F55">
            <w:pPr>
              <w:ind w:left="427"/>
            </w:pPr>
            <w:r w:rsidRPr="00052F55">
              <w:rPr>
                <w:i/>
              </w:rPr>
              <w:t>Beglaubigte Kopien der Master</w:t>
            </w:r>
            <w:r w:rsidR="00052F55">
              <w:rPr>
                <w:i/>
              </w:rPr>
              <w:t>u</w:t>
            </w:r>
            <w:r w:rsidRPr="00052F55">
              <w:rPr>
                <w:i/>
              </w:rPr>
              <w:t>rkunden und Zeugnisse</w:t>
            </w:r>
            <w:r w:rsidRPr="00052F55">
              <w:rPr>
                <w:i/>
              </w:rPr>
              <w:br/>
            </w:r>
            <w:hyperlink r:id="rId9" w:history="1">
              <w:r w:rsidRPr="00052F55">
                <w:rPr>
                  <w:rStyle w:val="Hyperlink"/>
                </w:rPr>
                <w:t>http://www.unibas.ch/beglaubigung</w:t>
              </w:r>
            </w:hyperlink>
            <w:r w:rsidRPr="00052F55">
              <w:t xml:space="preserve"> </w:t>
            </w:r>
          </w:p>
        </w:tc>
        <w:tc>
          <w:tcPr>
            <w:tcW w:w="8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7F">
              <w:instrText xml:space="preserve"> FORMCHECKB</w:instrText>
            </w:r>
            <w:r w:rsidRPr="0086087F">
              <w:rPr>
                <w:lang w:val="en-US"/>
              </w:rPr>
              <w:instrText xml:space="preserve">OX </w:instrText>
            </w:r>
            <w:r w:rsidR="00E43186">
              <w:rPr>
                <w:lang w:val="en-US"/>
              </w:rPr>
            </w:r>
            <w:r w:rsidR="00E43186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fldChar w:fldCharType="end"/>
            </w:r>
          </w:p>
        </w:tc>
        <w:tc>
          <w:tcPr>
            <w:tcW w:w="316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86087F">
              <w:rPr>
                <w:lang w:val="en-US"/>
              </w:rPr>
              <w:instrText xml:space="preserve"> FORMTEXT </w:instrText>
            </w:r>
            <w:r w:rsidRPr="0086087F">
              <w:rPr>
                <w:lang w:val="en-US"/>
              </w:rPr>
            </w:r>
            <w:r w:rsidRPr="0086087F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fldChar w:fldCharType="end"/>
            </w:r>
            <w:bookmarkEnd w:id="3"/>
          </w:p>
        </w:tc>
      </w:tr>
      <w:tr w:rsidR="0086087F" w:rsidRPr="0086087F" w:rsidTr="00052F55">
        <w:trPr>
          <w:trHeight w:val="1133"/>
        </w:trPr>
        <w:tc>
          <w:tcPr>
            <w:tcW w:w="507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356015">
            <w:pPr>
              <w:numPr>
                <w:ilvl w:val="0"/>
                <w:numId w:val="14"/>
              </w:numPr>
              <w:tabs>
                <w:tab w:val="clear" w:pos="720"/>
                <w:tab w:val="num" w:pos="427"/>
              </w:tabs>
              <w:ind w:left="427"/>
              <w:rPr>
                <w:lang w:val="en-US"/>
              </w:rPr>
            </w:pPr>
            <w:r w:rsidRPr="0086087F">
              <w:rPr>
                <w:lang w:val="en-US"/>
              </w:rPr>
              <w:t>CV</w:t>
            </w:r>
            <w:r w:rsidRPr="0086087F">
              <w:rPr>
                <w:lang w:val="en-US"/>
              </w:rPr>
              <w:br/>
            </w:r>
            <w:r w:rsidRPr="0086087F">
              <w:rPr>
                <w:i/>
                <w:lang w:val="en-US"/>
              </w:rPr>
              <w:t>Lebenslauf</w:t>
            </w:r>
          </w:p>
        </w:tc>
        <w:tc>
          <w:tcPr>
            <w:tcW w:w="8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7F">
              <w:rPr>
                <w:lang w:val="en-US"/>
              </w:rPr>
              <w:instrText xml:space="preserve"> FORMCHECKBOX </w:instrText>
            </w:r>
            <w:r w:rsidR="00E43186">
              <w:rPr>
                <w:lang w:val="en-US"/>
              </w:rPr>
            </w:r>
            <w:r w:rsidR="00E43186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fldChar w:fldCharType="end"/>
            </w:r>
          </w:p>
        </w:tc>
        <w:tc>
          <w:tcPr>
            <w:tcW w:w="316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86087F">
              <w:rPr>
                <w:lang w:val="en-US"/>
              </w:rPr>
              <w:instrText xml:space="preserve"> FORMTEXT </w:instrText>
            </w:r>
            <w:r w:rsidRPr="0086087F">
              <w:rPr>
                <w:lang w:val="en-US"/>
              </w:rPr>
            </w:r>
            <w:r w:rsidRPr="0086087F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fldChar w:fldCharType="end"/>
            </w:r>
            <w:bookmarkEnd w:id="4"/>
          </w:p>
        </w:tc>
      </w:tr>
      <w:tr w:rsidR="0086087F" w:rsidRPr="0086087F" w:rsidTr="0086087F">
        <w:trPr>
          <w:trHeight w:val="1304"/>
        </w:trPr>
        <w:tc>
          <w:tcPr>
            <w:tcW w:w="507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356015">
            <w:pPr>
              <w:numPr>
                <w:ilvl w:val="0"/>
                <w:numId w:val="14"/>
              </w:numPr>
              <w:tabs>
                <w:tab w:val="clear" w:pos="720"/>
                <w:tab w:val="num" w:pos="427"/>
              </w:tabs>
              <w:ind w:left="427"/>
              <w:rPr>
                <w:lang w:val="en-US"/>
              </w:rPr>
            </w:pPr>
            <w:r w:rsidRPr="0086087F">
              <w:rPr>
                <w:lang w:val="en-US"/>
              </w:rPr>
              <w:t>Certificate of eligibility for university entrance (copy)</w:t>
            </w:r>
            <w:r w:rsidRPr="0086087F">
              <w:rPr>
                <w:lang w:val="en-US"/>
              </w:rPr>
              <w:br/>
            </w:r>
            <w:r w:rsidRPr="0086087F">
              <w:rPr>
                <w:i/>
                <w:lang w:val="en-US"/>
              </w:rPr>
              <w:t>Kopie des Reifezeugnisses (Maturität)</w:t>
            </w:r>
          </w:p>
        </w:tc>
        <w:tc>
          <w:tcPr>
            <w:tcW w:w="8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7F">
              <w:rPr>
                <w:lang w:val="en-US"/>
              </w:rPr>
              <w:instrText xml:space="preserve"> FORMCHECKBOX </w:instrText>
            </w:r>
            <w:r w:rsidR="00E43186">
              <w:rPr>
                <w:lang w:val="en-US"/>
              </w:rPr>
            </w:r>
            <w:r w:rsidR="00E43186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fldChar w:fldCharType="end"/>
            </w:r>
          </w:p>
        </w:tc>
        <w:tc>
          <w:tcPr>
            <w:tcW w:w="316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86087F">
              <w:rPr>
                <w:lang w:val="en-US"/>
              </w:rPr>
              <w:instrText xml:space="preserve"> FORMTEXT </w:instrText>
            </w:r>
            <w:r w:rsidRPr="0086087F">
              <w:rPr>
                <w:lang w:val="en-US"/>
              </w:rPr>
            </w:r>
            <w:r w:rsidRPr="0086087F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fldChar w:fldCharType="end"/>
            </w:r>
            <w:bookmarkEnd w:id="5"/>
          </w:p>
        </w:tc>
      </w:tr>
      <w:tr w:rsidR="0086087F" w:rsidRPr="0086087F" w:rsidTr="00052F55">
        <w:trPr>
          <w:trHeight w:val="1016"/>
        </w:trPr>
        <w:tc>
          <w:tcPr>
            <w:tcW w:w="507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356015">
            <w:pPr>
              <w:numPr>
                <w:ilvl w:val="0"/>
                <w:numId w:val="14"/>
              </w:numPr>
              <w:tabs>
                <w:tab w:val="clear" w:pos="720"/>
                <w:tab w:val="num" w:pos="427"/>
              </w:tabs>
              <w:ind w:left="427"/>
            </w:pPr>
            <w:r w:rsidRPr="0086087F">
              <w:t>Copy of passport or identity card</w:t>
            </w:r>
            <w:r w:rsidRPr="0086087F">
              <w:rPr>
                <w:i/>
              </w:rPr>
              <w:br/>
              <w:t>Kopie des Passes oder der Identitätskarte</w:t>
            </w:r>
          </w:p>
        </w:tc>
        <w:tc>
          <w:tcPr>
            <w:tcW w:w="85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87F">
              <w:rPr>
                <w:lang w:val="en-US"/>
              </w:rPr>
              <w:instrText xml:space="preserve"> FORMCHECKBOX </w:instrText>
            </w:r>
            <w:r w:rsidR="00E43186">
              <w:rPr>
                <w:lang w:val="en-US"/>
              </w:rPr>
            </w:r>
            <w:r w:rsidR="00E43186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fldChar w:fldCharType="end"/>
            </w:r>
          </w:p>
        </w:tc>
        <w:tc>
          <w:tcPr>
            <w:tcW w:w="3165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6087F" w:rsidRPr="0086087F" w:rsidRDefault="0086087F" w:rsidP="0086087F">
            <w:pPr>
              <w:rPr>
                <w:lang w:val="en-US"/>
              </w:rPr>
            </w:pPr>
            <w:r w:rsidRPr="0086087F">
              <w:rPr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86087F">
              <w:rPr>
                <w:lang w:val="en-US"/>
              </w:rPr>
              <w:instrText xml:space="preserve"> FORMTEXT </w:instrText>
            </w:r>
            <w:r w:rsidRPr="0086087F">
              <w:rPr>
                <w:lang w:val="en-US"/>
              </w:rPr>
            </w:r>
            <w:r w:rsidRPr="0086087F">
              <w:rPr>
                <w:lang w:val="en-US"/>
              </w:rPr>
              <w:fldChar w:fldCharType="separate"/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t> </w:t>
            </w:r>
            <w:r w:rsidRPr="0086087F">
              <w:rPr>
                <w:lang w:val="en-US"/>
              </w:rPr>
              <w:fldChar w:fldCharType="end"/>
            </w:r>
            <w:bookmarkEnd w:id="6"/>
          </w:p>
        </w:tc>
      </w:tr>
    </w:tbl>
    <w:p w:rsidR="0086087F" w:rsidRDefault="0086087F" w:rsidP="0086087F">
      <w:pPr>
        <w:rPr>
          <w:lang w:val="en-US"/>
        </w:rPr>
      </w:pPr>
    </w:p>
    <w:p w:rsidR="00883EBE" w:rsidRDefault="00883EBE" w:rsidP="0086087F">
      <w:pPr>
        <w:rPr>
          <w:lang w:val="en-US"/>
        </w:rPr>
      </w:pPr>
    </w:p>
    <w:p w:rsidR="0086087F" w:rsidRPr="0086087F" w:rsidRDefault="0086087F" w:rsidP="0086087F">
      <w:pPr>
        <w:jc w:val="center"/>
        <w:rPr>
          <w:b/>
          <w:lang w:val="en-US"/>
        </w:rPr>
      </w:pPr>
      <w:r w:rsidRPr="0086087F">
        <w:rPr>
          <w:b/>
          <w:lang w:val="en-US"/>
        </w:rPr>
        <w:t>Please fill out and submit the documents to the Student Office, Petersplatz 1, 4003 Basel</w:t>
      </w:r>
    </w:p>
    <w:p w:rsidR="0086087F" w:rsidRPr="0086087F" w:rsidRDefault="0086087F" w:rsidP="0086087F">
      <w:pPr>
        <w:jc w:val="center"/>
        <w:rPr>
          <w:lang w:val="en-US"/>
        </w:rPr>
      </w:pPr>
    </w:p>
    <w:p w:rsidR="00CC0930" w:rsidRPr="00052F55" w:rsidRDefault="0086087F" w:rsidP="00052F55">
      <w:pPr>
        <w:jc w:val="center"/>
      </w:pPr>
      <w:r>
        <w:t>according to PhD regulations 2015</w:t>
      </w:r>
    </w:p>
    <w:sectPr w:rsidR="00CC0930" w:rsidRPr="00052F55" w:rsidSect="00913197">
      <w:headerReference w:type="default" r:id="rId10"/>
      <w:pgSz w:w="11906" w:h="16838" w:code="9"/>
      <w:pgMar w:top="2682" w:right="1021" w:bottom="1361" w:left="1474" w:header="567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AC" w:rsidRDefault="00C424AC" w:rsidP="003A160D">
      <w:pPr>
        <w:spacing w:line="240" w:lineRule="auto"/>
      </w:pPr>
      <w:r>
        <w:separator/>
      </w:r>
    </w:p>
  </w:endnote>
  <w:endnote w:type="continuationSeparator" w:id="0">
    <w:p w:rsidR="00C424AC" w:rsidRDefault="00C424AC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AC" w:rsidRDefault="00C424AC" w:rsidP="003A160D">
      <w:pPr>
        <w:spacing w:line="240" w:lineRule="auto"/>
      </w:pPr>
      <w:r>
        <w:separator/>
      </w:r>
    </w:p>
  </w:footnote>
  <w:footnote w:type="continuationSeparator" w:id="0">
    <w:p w:rsidR="00C424AC" w:rsidRDefault="00C424AC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56" w:rsidRDefault="00BF6E8A" w:rsidP="00A60756">
    <w:pPr>
      <w:pStyle w:val="Header"/>
      <w:spacing w:line="240" w:lineRule="atLeast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F622D6" wp14:editId="62A33073">
              <wp:simplePos x="0" y="0"/>
              <wp:positionH relativeFrom="column">
                <wp:posOffset>-628650</wp:posOffset>
              </wp:positionH>
              <wp:positionV relativeFrom="paragraph">
                <wp:posOffset>-158750</wp:posOffset>
              </wp:positionV>
              <wp:extent cx="5979795" cy="902335"/>
              <wp:effectExtent l="0" t="0" r="1905" b="1206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795" cy="902335"/>
                        <a:chOff x="0" y="0"/>
                        <a:chExt cx="5979795" cy="902335"/>
                      </a:xfrm>
                    </wpg:grpSpPr>
                    <wps:wsp>
                      <wps:cNvPr id="2" name="Gerade Verbindung 1"/>
                      <wps:cNvCnPr/>
                      <wps:spPr>
                        <a:xfrm>
                          <a:off x="4895850" y="146050"/>
                          <a:ext cx="0" cy="723960"/>
                        </a:xfrm>
                        <a:prstGeom prst="line">
                          <a:avLst/>
                        </a:prstGeom>
                        <a:ln w="1143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87950" y="107950"/>
                          <a:ext cx="791845" cy="7899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Grafik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870" cy="9023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3C4333F" id="Group 1" o:spid="_x0000_s1026" style="position:absolute;margin-left:-49.5pt;margin-top:-12.5pt;width:470.85pt;height:71.05pt;z-index:251659264" coordsize="59797,90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">
              <v:line id="Gerade Verbindung 1" o:spid="_x0000_s1027" style="position:absolute;visibility:visible;mso-wrap-style:square" from="48958,1460" to="48958,8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G9UsQAAADaAAAADwAAAGRycy9kb3ducmV2LnhtbESPzWrDMBCE74W8g9hAbrUcH0LqRgn5&#10;oWBSShOnD7C1traxtTKWajtvXxUKPQ4z8w2z2U2mFQP1rrasYBnFIIgLq2suFXzcXh7XIJxH1tha&#10;JgV3crDbzh42mGo78pWG3JciQNilqKDyvkuldEVFBl1kO+LgfdneoA+yL6XucQxw08okjlfSYM1h&#10;ocKOjhUVTf5tFIzvZv26b5K3Mx8Sc3k6ZZ+FzZRazKf9MwhPk/8P/7UzrSCB3yvhBs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b1SxAAAANoAAAAPAAAAAAAAAAAA&#10;AAAAAKECAABkcnMvZG93bnJldi54bWxQSwUGAAAAAAQABAD5AAAAkgMAAAAA&#10;" strokecolor="black [3213]" strokeweight=".9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51879;top:1079;width:7918;height:7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NEYvAAAAA2gAAAA8AAABkcnMvZG93bnJldi54bWxEj9GKwjAURN+F/YdwhX3TVBdWqUbRBVl9&#10;Eax+wLW5NsXmpiRRu3+/EQQfh5kzw8yXnW3EnXyoHSsYDTMQxKXTNVcKTsfNYAoiRGSNjWNS8EcB&#10;louP3hxz7R58oHsRK5FKOOSowMTY5lKG0pDFMHQtcfIuzluMSfpKao+PVG4bOc6yb2mx5rRgsKUf&#10;Q+W1uFkFX+vpetf4YrM3x98OtZvQbntW6rPfrWYgInXxHX7RW504eF5JN0A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s0Ri8AAAADaAAAADwAAAAAAAAAAAAAAAACfAgAA&#10;ZHJzL2Rvd25yZXYueG1sUEsFBgAAAAAEAAQA9wAAAIwDAAAAAA==&#10;">
                <v:imagedata r:id="rId3" o:title=""/>
                <v:path arrowok="t"/>
              </v:shape>
              <v:shape id="Grafik 9" o:spid="_x0000_s1029" type="#_x0000_t75" style="position:absolute;width:14998;height:9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BjyzDAAAA2gAAAA8AAABkcnMvZG93bnJldi54bWxEj0FrAjEUhO9C/0N4hd4024K1rMal3SJI&#10;wYOr3p/Jc3dx87JNom7/vSkUehxm5htmUQy2E1fyoXWs4HmSgSDWzrRcK9jvVuM3ECEiG+wck4If&#10;ClAsH0YLzI278ZauVaxFgnDIUUETY59LGXRDFsPE9cTJOzlvMSbpa2k83hLcdvIly16lxZbTQoM9&#10;lQ3pc3WxCi7f8evDVuty54+fg9ezw6bWnVJPj8P7HESkIf6H/9pro2AKv1fSDZ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GPLM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1D09"/>
    <w:multiLevelType w:val="hybridMultilevel"/>
    <w:tmpl w:val="8B863F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8636CF"/>
    <w:multiLevelType w:val="hybridMultilevel"/>
    <w:tmpl w:val="6EFE6552"/>
    <w:lvl w:ilvl="0" w:tplc="6B2AA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F5DC9"/>
    <w:multiLevelType w:val="hybridMultilevel"/>
    <w:tmpl w:val="651AF7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7A6580"/>
    <w:multiLevelType w:val="hybridMultilevel"/>
    <w:tmpl w:val="1CC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116B5"/>
    <w:multiLevelType w:val="hybridMultilevel"/>
    <w:tmpl w:val="9C0853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2A3231"/>
    <w:multiLevelType w:val="hybridMultilevel"/>
    <w:tmpl w:val="58D8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E531B"/>
    <w:multiLevelType w:val="hybridMultilevel"/>
    <w:tmpl w:val="E7A4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719F"/>
    <w:multiLevelType w:val="hybridMultilevel"/>
    <w:tmpl w:val="8CB2F6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074325"/>
    <w:multiLevelType w:val="hybridMultilevel"/>
    <w:tmpl w:val="3B16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021C3"/>
    <w:multiLevelType w:val="hybridMultilevel"/>
    <w:tmpl w:val="BDBA0CD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4E4AE5"/>
    <w:multiLevelType w:val="hybridMultilevel"/>
    <w:tmpl w:val="1474F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453F7"/>
    <w:multiLevelType w:val="hybridMultilevel"/>
    <w:tmpl w:val="4E4A0698"/>
    <w:lvl w:ilvl="0" w:tplc="33E090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0C55B5"/>
    <w:multiLevelType w:val="hybridMultilevel"/>
    <w:tmpl w:val="8CB2F6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CA46D5"/>
    <w:multiLevelType w:val="hybridMultilevel"/>
    <w:tmpl w:val="4114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8A"/>
    <w:rsid w:val="00020798"/>
    <w:rsid w:val="00024761"/>
    <w:rsid w:val="0002498A"/>
    <w:rsid w:val="00052F55"/>
    <w:rsid w:val="00077A31"/>
    <w:rsid w:val="00087702"/>
    <w:rsid w:val="000D1A1B"/>
    <w:rsid w:val="000E0093"/>
    <w:rsid w:val="0011156F"/>
    <w:rsid w:val="0014241A"/>
    <w:rsid w:val="00167C39"/>
    <w:rsid w:val="00170D9E"/>
    <w:rsid w:val="00204D78"/>
    <w:rsid w:val="00214AD8"/>
    <w:rsid w:val="002260AE"/>
    <w:rsid w:val="002502B0"/>
    <w:rsid w:val="002635ED"/>
    <w:rsid w:val="00273B6F"/>
    <w:rsid w:val="002A2FA1"/>
    <w:rsid w:val="002B197F"/>
    <w:rsid w:val="00314D27"/>
    <w:rsid w:val="00333745"/>
    <w:rsid w:val="00351979"/>
    <w:rsid w:val="00356015"/>
    <w:rsid w:val="00383441"/>
    <w:rsid w:val="003838FC"/>
    <w:rsid w:val="003A160D"/>
    <w:rsid w:val="003B0617"/>
    <w:rsid w:val="003B66F4"/>
    <w:rsid w:val="003C39E7"/>
    <w:rsid w:val="003D3859"/>
    <w:rsid w:val="003E14BF"/>
    <w:rsid w:val="003F0D6A"/>
    <w:rsid w:val="004044A2"/>
    <w:rsid w:val="004202F9"/>
    <w:rsid w:val="00460B4E"/>
    <w:rsid w:val="00477F5B"/>
    <w:rsid w:val="004947A0"/>
    <w:rsid w:val="004D7D20"/>
    <w:rsid w:val="00525EF5"/>
    <w:rsid w:val="00530749"/>
    <w:rsid w:val="0053088A"/>
    <w:rsid w:val="00541F6D"/>
    <w:rsid w:val="00552732"/>
    <w:rsid w:val="00555203"/>
    <w:rsid w:val="005668CB"/>
    <w:rsid w:val="005F3204"/>
    <w:rsid w:val="00631105"/>
    <w:rsid w:val="006542BD"/>
    <w:rsid w:val="0069632F"/>
    <w:rsid w:val="00696BAD"/>
    <w:rsid w:val="00761683"/>
    <w:rsid w:val="00780091"/>
    <w:rsid w:val="007B4AC6"/>
    <w:rsid w:val="007D6F67"/>
    <w:rsid w:val="007F41A2"/>
    <w:rsid w:val="0080303E"/>
    <w:rsid w:val="00817D51"/>
    <w:rsid w:val="0086087F"/>
    <w:rsid w:val="00883EBE"/>
    <w:rsid w:val="008A1CC6"/>
    <w:rsid w:val="008B4843"/>
    <w:rsid w:val="008D3A9F"/>
    <w:rsid w:val="008E77AA"/>
    <w:rsid w:val="0090597C"/>
    <w:rsid w:val="00913197"/>
    <w:rsid w:val="009161C4"/>
    <w:rsid w:val="00932C5C"/>
    <w:rsid w:val="00933A6C"/>
    <w:rsid w:val="0094113A"/>
    <w:rsid w:val="009577BF"/>
    <w:rsid w:val="00972BAE"/>
    <w:rsid w:val="00982159"/>
    <w:rsid w:val="009826EB"/>
    <w:rsid w:val="009A56E6"/>
    <w:rsid w:val="009D5780"/>
    <w:rsid w:val="00A368BB"/>
    <w:rsid w:val="00A60756"/>
    <w:rsid w:val="00A854B2"/>
    <w:rsid w:val="00AA10D7"/>
    <w:rsid w:val="00AA2907"/>
    <w:rsid w:val="00AD3C46"/>
    <w:rsid w:val="00B113E2"/>
    <w:rsid w:val="00B24838"/>
    <w:rsid w:val="00B323F4"/>
    <w:rsid w:val="00B46124"/>
    <w:rsid w:val="00B730F3"/>
    <w:rsid w:val="00B917E7"/>
    <w:rsid w:val="00BA2CE3"/>
    <w:rsid w:val="00BC2A4F"/>
    <w:rsid w:val="00BE3640"/>
    <w:rsid w:val="00BE4826"/>
    <w:rsid w:val="00BF6E8A"/>
    <w:rsid w:val="00C424AC"/>
    <w:rsid w:val="00C5316E"/>
    <w:rsid w:val="00C63130"/>
    <w:rsid w:val="00CC0930"/>
    <w:rsid w:val="00CC6A2B"/>
    <w:rsid w:val="00DA4F15"/>
    <w:rsid w:val="00DF2856"/>
    <w:rsid w:val="00E408F4"/>
    <w:rsid w:val="00E43186"/>
    <w:rsid w:val="00E47859"/>
    <w:rsid w:val="00E773F7"/>
    <w:rsid w:val="00EB4608"/>
    <w:rsid w:val="00F752AD"/>
    <w:rsid w:val="00FA1CE4"/>
    <w:rsid w:val="00FC2086"/>
    <w:rsid w:val="00F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07"/>
  </w:style>
  <w:style w:type="paragraph" w:styleId="Heading1">
    <w:name w:val="heading 1"/>
    <w:basedOn w:val="Normal"/>
    <w:next w:val="Normal"/>
    <w:link w:val="Heading1Char"/>
    <w:uiPriority w:val="9"/>
    <w:rsid w:val="00AA2907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A2907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2907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16E"/>
    <w:pPr>
      <w:spacing w:line="150" w:lineRule="exact"/>
    </w:pPr>
    <w:rPr>
      <w:spacing w:val="4"/>
      <w:sz w:val="12"/>
    </w:rPr>
  </w:style>
  <w:style w:type="character" w:customStyle="1" w:styleId="HeaderChar">
    <w:name w:val="Header Char"/>
    <w:basedOn w:val="DefaultParagraphFont"/>
    <w:link w:val="Header"/>
    <w:uiPriority w:val="99"/>
    <w:rsid w:val="00C5316E"/>
    <w:rPr>
      <w:spacing w:val="4"/>
      <w:sz w:val="12"/>
    </w:rPr>
  </w:style>
  <w:style w:type="paragraph" w:styleId="Footer">
    <w:name w:val="footer"/>
    <w:basedOn w:val="Normal"/>
    <w:link w:val="FooterChar"/>
    <w:uiPriority w:val="99"/>
    <w:unhideWhenUsed/>
    <w:rsid w:val="003B061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17"/>
  </w:style>
  <w:style w:type="table" w:styleId="TableGrid">
    <w:name w:val="Table Grid"/>
    <w:basedOn w:val="TableNormal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Normal"/>
    <w:qFormat/>
    <w:rsid w:val="00167C39"/>
    <w:rPr>
      <w:b/>
    </w:rPr>
  </w:style>
  <w:style w:type="paragraph" w:customStyle="1" w:styleId="AdresseFuss">
    <w:name w:val="Adresse Fuss"/>
    <w:basedOn w:val="Normal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2907"/>
    <w:rPr>
      <w:rFonts w:eastAsiaTheme="majorEastAsia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290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2907"/>
    <w:rPr>
      <w:rFonts w:eastAsiaTheme="majorEastAsia" w:cstheme="majorBidi"/>
      <w:bCs/>
      <w:u w:val="single"/>
    </w:rPr>
  </w:style>
  <w:style w:type="paragraph" w:customStyle="1" w:styleId="1Empfnger">
    <w:name w:val="1_Empfänger"/>
    <w:basedOn w:val="Normal"/>
    <w:next w:val="Normal"/>
    <w:rsid w:val="00BA2CE3"/>
    <w:pPr>
      <w:spacing w:before="520" w:line="300" w:lineRule="exact"/>
    </w:pPr>
    <w:rPr>
      <w:rFonts w:ascii="Times" w:eastAsia="Calibri" w:hAnsi="Times" w:cs="Times New Roman"/>
      <w:sz w:val="22"/>
      <w:lang w:val="de-DE" w:eastAsia="de-DE"/>
    </w:rPr>
  </w:style>
  <w:style w:type="character" w:customStyle="1" w:styleId="urtxtstd">
    <w:name w:val="urtxtstd"/>
    <w:uiPriority w:val="99"/>
    <w:rsid w:val="00BA2CE3"/>
    <w:rPr>
      <w:rFonts w:cs="Times New Roman"/>
    </w:rPr>
  </w:style>
  <w:style w:type="paragraph" w:styleId="NoSpacing">
    <w:name w:val="No Spacing"/>
    <w:uiPriority w:val="99"/>
    <w:qFormat/>
    <w:rsid w:val="00BA2CE3"/>
    <w:pPr>
      <w:spacing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BA2CE3"/>
    <w:pPr>
      <w:spacing w:line="300" w:lineRule="exact"/>
      <w:ind w:left="720"/>
      <w:contextualSpacing/>
    </w:pPr>
    <w:rPr>
      <w:rFonts w:ascii="Times" w:eastAsia="Calibri" w:hAnsi="Times" w:cs="Times New Roman"/>
      <w:sz w:val="22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860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07"/>
  </w:style>
  <w:style w:type="paragraph" w:styleId="Heading1">
    <w:name w:val="heading 1"/>
    <w:basedOn w:val="Normal"/>
    <w:next w:val="Normal"/>
    <w:link w:val="Heading1Char"/>
    <w:uiPriority w:val="9"/>
    <w:rsid w:val="00AA2907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A2907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2907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16E"/>
    <w:pPr>
      <w:spacing w:line="150" w:lineRule="exact"/>
    </w:pPr>
    <w:rPr>
      <w:spacing w:val="4"/>
      <w:sz w:val="12"/>
    </w:rPr>
  </w:style>
  <w:style w:type="character" w:customStyle="1" w:styleId="HeaderChar">
    <w:name w:val="Header Char"/>
    <w:basedOn w:val="DefaultParagraphFont"/>
    <w:link w:val="Header"/>
    <w:uiPriority w:val="99"/>
    <w:rsid w:val="00C5316E"/>
    <w:rPr>
      <w:spacing w:val="4"/>
      <w:sz w:val="12"/>
    </w:rPr>
  </w:style>
  <w:style w:type="paragraph" w:styleId="Footer">
    <w:name w:val="footer"/>
    <w:basedOn w:val="Normal"/>
    <w:link w:val="FooterChar"/>
    <w:uiPriority w:val="99"/>
    <w:unhideWhenUsed/>
    <w:rsid w:val="003B061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17"/>
  </w:style>
  <w:style w:type="table" w:styleId="TableGrid">
    <w:name w:val="Table Grid"/>
    <w:basedOn w:val="TableNormal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Normal"/>
    <w:qFormat/>
    <w:rsid w:val="00167C39"/>
    <w:rPr>
      <w:b/>
    </w:rPr>
  </w:style>
  <w:style w:type="paragraph" w:customStyle="1" w:styleId="AdresseFuss">
    <w:name w:val="Adresse Fuss"/>
    <w:basedOn w:val="Normal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2907"/>
    <w:rPr>
      <w:rFonts w:eastAsiaTheme="majorEastAsia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290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2907"/>
    <w:rPr>
      <w:rFonts w:eastAsiaTheme="majorEastAsia" w:cstheme="majorBidi"/>
      <w:bCs/>
      <w:u w:val="single"/>
    </w:rPr>
  </w:style>
  <w:style w:type="paragraph" w:customStyle="1" w:styleId="1Empfnger">
    <w:name w:val="1_Empfänger"/>
    <w:basedOn w:val="Normal"/>
    <w:next w:val="Normal"/>
    <w:rsid w:val="00BA2CE3"/>
    <w:pPr>
      <w:spacing w:before="520" w:line="300" w:lineRule="exact"/>
    </w:pPr>
    <w:rPr>
      <w:rFonts w:ascii="Times" w:eastAsia="Calibri" w:hAnsi="Times" w:cs="Times New Roman"/>
      <w:sz w:val="22"/>
      <w:lang w:val="de-DE" w:eastAsia="de-DE"/>
    </w:rPr>
  </w:style>
  <w:style w:type="character" w:customStyle="1" w:styleId="urtxtstd">
    <w:name w:val="urtxtstd"/>
    <w:uiPriority w:val="99"/>
    <w:rsid w:val="00BA2CE3"/>
    <w:rPr>
      <w:rFonts w:cs="Times New Roman"/>
    </w:rPr>
  </w:style>
  <w:style w:type="paragraph" w:styleId="NoSpacing">
    <w:name w:val="No Spacing"/>
    <w:uiPriority w:val="99"/>
    <w:qFormat/>
    <w:rsid w:val="00BA2CE3"/>
    <w:pPr>
      <w:spacing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BA2CE3"/>
    <w:pPr>
      <w:spacing w:line="300" w:lineRule="exact"/>
      <w:ind w:left="720"/>
      <w:contextualSpacing/>
    </w:pPr>
    <w:rPr>
      <w:rFonts w:ascii="Times" w:eastAsia="Calibri" w:hAnsi="Times" w:cs="Times New Roman"/>
      <w:sz w:val="22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860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bas.ch/beglaubigu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ber\AppData\Local\Microsoft\Windows\INetCache\IE\9JG8M9RW\report_DepBiomedEng_V01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1DB3-622E-4174-BBE3-CE21985D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report_DepBiomedEng_V01_de.dotx</Template>
  <TotalTime>0</TotalTime>
  <Pages>1</Pages>
  <Words>210</Words>
  <Characters>1327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TPH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hieber</dc:creator>
  <cp:lastModifiedBy>Franziska Keller Verbunt</cp:lastModifiedBy>
  <cp:revision>2</cp:revision>
  <cp:lastPrinted>2015-10-28T10:55:00Z</cp:lastPrinted>
  <dcterms:created xsi:type="dcterms:W3CDTF">2018-12-03T15:00:00Z</dcterms:created>
  <dcterms:modified xsi:type="dcterms:W3CDTF">2018-12-03T15:00:00Z</dcterms:modified>
</cp:coreProperties>
</file>