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3DC43" w14:textId="3107C05D" w:rsidR="00FF0A8A" w:rsidRDefault="00B263B7" w:rsidP="00FF0A8A">
      <w:pPr>
        <w:pStyle w:val="Heading1"/>
        <w:rPr>
          <w:lang w:val="en-US"/>
        </w:rPr>
      </w:pPr>
      <w:bookmarkStart w:id="0" w:name="_Toc497204297"/>
      <w:bookmarkStart w:id="1" w:name="_Toc497204517"/>
      <w:bookmarkStart w:id="2" w:name="_Toc503280892"/>
      <w:bookmarkStart w:id="3" w:name="_GoBack"/>
      <w:bookmarkEnd w:id="3"/>
      <w:r>
        <w:rPr>
          <w:lang w:val="en-US"/>
        </w:rPr>
        <w:t xml:space="preserve">PhD agreement and </w:t>
      </w:r>
      <w:r w:rsidR="00FF0A8A">
        <w:rPr>
          <w:lang w:val="en-US"/>
        </w:rPr>
        <w:t xml:space="preserve">full </w:t>
      </w:r>
      <w:r w:rsidR="003F684D">
        <w:rPr>
          <w:lang w:val="en-US"/>
        </w:rPr>
        <w:t xml:space="preserve">research </w:t>
      </w:r>
      <w:r w:rsidR="00FF0A8A">
        <w:rPr>
          <w:lang w:val="en-US"/>
        </w:rPr>
        <w:t>p</w:t>
      </w:r>
      <w:r w:rsidR="00DA70BE">
        <w:rPr>
          <w:lang w:val="en-US"/>
        </w:rPr>
        <w:t>roposal</w:t>
      </w:r>
      <w:bookmarkEnd w:id="0"/>
      <w:bookmarkEnd w:id="1"/>
      <w:bookmarkEnd w:id="2"/>
      <w:r w:rsidR="00DA70BE">
        <w:rPr>
          <w:lang w:val="en-US"/>
        </w:rPr>
        <w:t xml:space="preserve"> </w:t>
      </w:r>
    </w:p>
    <w:p w14:paraId="116C5D4B" w14:textId="525AD4A8" w:rsidR="00913197" w:rsidRPr="0013186B" w:rsidRDefault="00085673" w:rsidP="00FF0A8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Title</w:t>
      </w:r>
      <w:r w:rsidR="00FF0A8A" w:rsidRPr="0013186B">
        <w:rPr>
          <w:b/>
          <w:sz w:val="22"/>
          <w:szCs w:val="22"/>
          <w:lang w:val="en-US"/>
        </w:rPr>
        <w:t xml:space="preserve"> of PhD project: </w:t>
      </w:r>
    </w:p>
    <w:p w14:paraId="544CF501" w14:textId="77777777" w:rsidR="00FF0A8A" w:rsidRPr="00A60756" w:rsidRDefault="00FF0A8A" w:rsidP="00FF0A8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5841"/>
      </w:tblGrid>
      <w:tr w:rsidR="002F7D29" w:rsidRPr="007E13DA" w14:paraId="04C20AD7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55F711E3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Name</w:t>
            </w:r>
          </w:p>
        </w:tc>
        <w:tc>
          <w:tcPr>
            <w:tcW w:w="6007" w:type="dxa"/>
            <w:shd w:val="clear" w:color="auto" w:fill="auto"/>
          </w:tcPr>
          <w:p w14:paraId="0276059D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</w:t>
            </w:r>
          </w:p>
        </w:tc>
      </w:tr>
      <w:tr w:rsidR="002F7D29" w:rsidRPr="007E13DA" w14:paraId="0DB217A9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2326936E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Degree in</w:t>
            </w:r>
            <w:r>
              <w:rPr>
                <w:rFonts w:cs="Arial"/>
                <w:lang w:val="en-GB"/>
              </w:rPr>
              <w:t xml:space="preserve"> (MA, MD, ..)</w:t>
            </w:r>
          </w:p>
        </w:tc>
        <w:tc>
          <w:tcPr>
            <w:tcW w:w="6007" w:type="dxa"/>
            <w:shd w:val="clear" w:color="auto" w:fill="auto"/>
          </w:tcPr>
          <w:p w14:paraId="19F2ABB6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MSc in </w:t>
            </w:r>
          </w:p>
        </w:tc>
      </w:tr>
      <w:tr w:rsidR="002F7D29" w:rsidRPr="007E13DA" w14:paraId="39EC8C09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04426283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PhD project title</w:t>
            </w:r>
          </w:p>
        </w:tc>
        <w:tc>
          <w:tcPr>
            <w:tcW w:w="6007" w:type="dxa"/>
            <w:shd w:val="clear" w:color="auto" w:fill="auto"/>
          </w:tcPr>
          <w:p w14:paraId="01C9E897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Xxxxx</w:t>
            </w:r>
          </w:p>
        </w:tc>
      </w:tr>
      <w:tr w:rsidR="002F7D29" w:rsidRPr="007E13DA" w14:paraId="1E189586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42C506AE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PhD subject</w:t>
            </w:r>
          </w:p>
        </w:tc>
        <w:tc>
          <w:tcPr>
            <w:tcW w:w="6007" w:type="dxa"/>
            <w:shd w:val="clear" w:color="auto" w:fill="auto"/>
          </w:tcPr>
          <w:p w14:paraId="1B9E2C5C" w14:textId="62A21E00" w:rsidR="002F7D29" w:rsidRPr="007E13DA" w:rsidRDefault="00A975F0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</w:t>
            </w:r>
          </w:p>
        </w:tc>
      </w:tr>
      <w:tr w:rsidR="002F7D29" w:rsidRPr="007E13DA" w14:paraId="648CF58C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302CEFD3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Duration</w:t>
            </w:r>
          </w:p>
        </w:tc>
        <w:tc>
          <w:tcPr>
            <w:tcW w:w="6007" w:type="dxa"/>
            <w:shd w:val="clear" w:color="auto" w:fill="auto"/>
          </w:tcPr>
          <w:p w14:paraId="46F949B1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 years</w:t>
            </w:r>
          </w:p>
        </w:tc>
      </w:tr>
      <w:tr w:rsidR="002F7D29" w:rsidRPr="00114337" w14:paraId="3EE671B6" w14:textId="77777777" w:rsidTr="008A48AA">
        <w:trPr>
          <w:trHeight w:val="257"/>
        </w:trPr>
        <w:tc>
          <w:tcPr>
            <w:tcW w:w="3516" w:type="dxa"/>
            <w:shd w:val="clear" w:color="auto" w:fill="auto"/>
          </w:tcPr>
          <w:p w14:paraId="0EB4EB6E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Matriculation as a PhD student since</w:t>
            </w:r>
          </w:p>
        </w:tc>
        <w:tc>
          <w:tcPr>
            <w:tcW w:w="6007" w:type="dxa"/>
            <w:shd w:val="clear" w:color="auto" w:fill="auto"/>
          </w:tcPr>
          <w:p w14:paraId="4DB8A032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HS yyyy</w:t>
            </w:r>
          </w:p>
        </w:tc>
      </w:tr>
      <w:tr w:rsidR="002F7D29" w:rsidRPr="007E13DA" w14:paraId="7E370A95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29A51AE6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 xml:space="preserve">Expected </w:t>
            </w:r>
            <w:r>
              <w:rPr>
                <w:rFonts w:cs="Arial"/>
                <w:lang w:val="en-GB"/>
              </w:rPr>
              <w:t>g</w:t>
            </w:r>
            <w:r w:rsidRPr="00FB4A27">
              <w:rPr>
                <w:rFonts w:cs="Arial"/>
                <w:lang w:val="en-GB"/>
              </w:rPr>
              <w:t>raduation</w:t>
            </w:r>
          </w:p>
        </w:tc>
        <w:tc>
          <w:tcPr>
            <w:tcW w:w="6007" w:type="dxa"/>
            <w:shd w:val="clear" w:color="auto" w:fill="auto"/>
          </w:tcPr>
          <w:p w14:paraId="3E05C3D8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</w:t>
            </w:r>
          </w:p>
        </w:tc>
      </w:tr>
      <w:tr w:rsidR="002F7D29" w:rsidRPr="007E13DA" w14:paraId="68F9D5DD" w14:textId="77777777" w:rsidTr="00695A0B">
        <w:trPr>
          <w:trHeight w:val="221"/>
        </w:trPr>
        <w:tc>
          <w:tcPr>
            <w:tcW w:w="9523" w:type="dxa"/>
            <w:gridSpan w:val="2"/>
            <w:shd w:val="clear" w:color="auto" w:fill="C6EADD"/>
          </w:tcPr>
          <w:p w14:paraId="209E0385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PhD committee members</w:t>
            </w:r>
          </w:p>
        </w:tc>
      </w:tr>
      <w:tr w:rsidR="002F7D29" w:rsidRPr="007E13DA" w14:paraId="4E66FE3D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538E633D" w14:textId="1569B273" w:rsidR="002F7D29" w:rsidRPr="007E13DA" w:rsidRDefault="002F7D29" w:rsidP="00F128B3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Primary </w:t>
            </w:r>
            <w:r w:rsidR="00F128B3">
              <w:rPr>
                <w:rFonts w:cs="Arial"/>
                <w:lang w:val="en-GB"/>
              </w:rPr>
              <w:t>advisor</w:t>
            </w:r>
          </w:p>
        </w:tc>
        <w:tc>
          <w:tcPr>
            <w:tcW w:w="6007" w:type="dxa"/>
            <w:shd w:val="clear" w:color="auto" w:fill="auto"/>
          </w:tcPr>
          <w:p w14:paraId="188200D7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Prof. Dr Xxx</w:t>
            </w:r>
          </w:p>
        </w:tc>
      </w:tr>
      <w:tr w:rsidR="002F7D29" w:rsidRPr="007E13DA" w14:paraId="23454000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60344499" w14:textId="111CE314" w:rsidR="002F7D29" w:rsidRPr="007E13DA" w:rsidRDefault="002F7D29" w:rsidP="00F128B3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Second</w:t>
            </w:r>
            <w:r>
              <w:rPr>
                <w:rFonts w:cs="Arial"/>
                <w:lang w:val="en-GB"/>
              </w:rPr>
              <w:t>ary</w:t>
            </w:r>
            <w:r w:rsidRPr="007E13DA">
              <w:rPr>
                <w:rFonts w:cs="Arial"/>
                <w:lang w:val="en-GB"/>
              </w:rPr>
              <w:t xml:space="preserve"> </w:t>
            </w:r>
            <w:r w:rsidR="00F128B3">
              <w:rPr>
                <w:rFonts w:cs="Arial"/>
                <w:lang w:val="en-GB"/>
              </w:rPr>
              <w:t>ad</w:t>
            </w:r>
            <w:r w:rsidR="00F128B3" w:rsidRPr="007E13DA">
              <w:rPr>
                <w:rFonts w:cs="Arial"/>
                <w:lang w:val="en-GB"/>
              </w:rPr>
              <w:t>visor</w:t>
            </w:r>
          </w:p>
        </w:tc>
        <w:tc>
          <w:tcPr>
            <w:tcW w:w="6007" w:type="dxa"/>
            <w:shd w:val="clear" w:color="auto" w:fill="auto"/>
          </w:tcPr>
          <w:p w14:paraId="503884A3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</w:rPr>
            </w:pPr>
            <w:r>
              <w:rPr>
                <w:rFonts w:cs="Arial"/>
              </w:rPr>
              <w:t>Prof. Dr Xxx</w:t>
            </w:r>
          </w:p>
        </w:tc>
      </w:tr>
      <w:tr w:rsidR="007C275F" w:rsidRPr="007E13DA" w14:paraId="01B796E0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2AA56E2C" w14:textId="1C40414F" w:rsidR="007C275F" w:rsidRPr="007E13DA" w:rsidRDefault="007C275F" w:rsidP="00F128B3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Further </w:t>
            </w:r>
            <w:r w:rsidR="00F128B3">
              <w:rPr>
                <w:rFonts w:cs="Arial"/>
                <w:lang w:val="en-GB"/>
              </w:rPr>
              <w:t>advisor</w:t>
            </w:r>
          </w:p>
        </w:tc>
        <w:tc>
          <w:tcPr>
            <w:tcW w:w="6007" w:type="dxa"/>
            <w:shd w:val="clear" w:color="auto" w:fill="auto"/>
          </w:tcPr>
          <w:p w14:paraId="278057DE" w14:textId="25365F89" w:rsidR="007C275F" w:rsidRDefault="007C275F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</w:tc>
      </w:tr>
      <w:tr w:rsidR="002F7D29" w:rsidRPr="007E13DA" w14:paraId="4AE10041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32B51139" w14:textId="06B76B1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External expert</w:t>
            </w:r>
            <w:r w:rsidR="00022EEA">
              <w:rPr>
                <w:rFonts w:cs="Arial"/>
                <w:lang w:val="en-GB"/>
              </w:rPr>
              <w:t>*</w:t>
            </w:r>
          </w:p>
        </w:tc>
        <w:tc>
          <w:tcPr>
            <w:tcW w:w="6007" w:type="dxa"/>
            <w:shd w:val="clear" w:color="auto" w:fill="auto"/>
          </w:tcPr>
          <w:p w14:paraId="67628DA6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</w:tc>
      </w:tr>
      <w:tr w:rsidR="002F7D29" w:rsidRPr="007E13DA" w14:paraId="6F30B6CE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34D3AD7B" w14:textId="4684B763" w:rsidR="002F7D29" w:rsidRPr="007E13DA" w:rsidRDefault="007C275F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</w:t>
            </w:r>
          </w:p>
        </w:tc>
        <w:tc>
          <w:tcPr>
            <w:tcW w:w="6007" w:type="dxa"/>
            <w:shd w:val="clear" w:color="auto" w:fill="auto"/>
          </w:tcPr>
          <w:p w14:paraId="37B328CB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</w:p>
        </w:tc>
      </w:tr>
      <w:tr w:rsidR="002F7D29" w:rsidRPr="00FB1912" w14:paraId="0839F70A" w14:textId="77777777" w:rsidTr="00695A0B">
        <w:trPr>
          <w:trHeight w:val="222"/>
        </w:trPr>
        <w:tc>
          <w:tcPr>
            <w:tcW w:w="9523" w:type="dxa"/>
            <w:gridSpan w:val="2"/>
            <w:shd w:val="clear" w:color="auto" w:fill="C6EADD"/>
          </w:tcPr>
          <w:p w14:paraId="3AE1EC7B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PhD committee meetings (to be scheduled at least yearly)</w:t>
            </w:r>
          </w:p>
        </w:tc>
      </w:tr>
      <w:tr w:rsidR="002F7D29" w:rsidRPr="008A48AA" w14:paraId="03A19DB9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32C6F1A2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Passed</w:t>
            </w:r>
          </w:p>
        </w:tc>
        <w:tc>
          <w:tcPr>
            <w:tcW w:w="6007" w:type="dxa"/>
            <w:shd w:val="clear" w:color="auto" w:fill="auto"/>
          </w:tcPr>
          <w:p w14:paraId="153093C5" w14:textId="3DB3D2F0" w:rsidR="002F7D29" w:rsidRPr="007E13DA" w:rsidRDefault="008A48AA" w:rsidP="008A48AA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dd</w:t>
            </w:r>
            <w:r w:rsidR="002F7D2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mm</w:t>
            </w:r>
            <w:r w:rsidR="002F7D2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yyyy</w:t>
            </w:r>
            <w:r w:rsidR="002F7D2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time</w:t>
            </w:r>
          </w:p>
        </w:tc>
      </w:tr>
      <w:tr w:rsidR="002F7D29" w:rsidRPr="007E13DA" w14:paraId="34313D88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6A2C7BAD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Planned for</w:t>
            </w:r>
          </w:p>
        </w:tc>
        <w:tc>
          <w:tcPr>
            <w:tcW w:w="6007" w:type="dxa"/>
            <w:shd w:val="clear" w:color="auto" w:fill="auto"/>
          </w:tcPr>
          <w:p w14:paraId="479181E6" w14:textId="7260C472" w:rsidR="002F7D29" w:rsidRPr="007E13DA" w:rsidRDefault="008A48AA" w:rsidP="008A48AA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dd mm yyyy</w:t>
            </w:r>
          </w:p>
        </w:tc>
      </w:tr>
      <w:tr w:rsidR="002F7D29" w:rsidRPr="007E13DA" w14:paraId="399D1917" w14:textId="77777777" w:rsidTr="00695A0B">
        <w:trPr>
          <w:trHeight w:val="221"/>
        </w:trPr>
        <w:tc>
          <w:tcPr>
            <w:tcW w:w="9523" w:type="dxa"/>
            <w:gridSpan w:val="2"/>
            <w:shd w:val="clear" w:color="auto" w:fill="C6EADD"/>
          </w:tcPr>
          <w:p w14:paraId="6012503D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Resources and finances availability</w:t>
            </w:r>
          </w:p>
        </w:tc>
      </w:tr>
      <w:tr w:rsidR="002F7D29" w:rsidRPr="00FB1912" w14:paraId="1B4CDF9D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5AD85488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Resources</w:t>
            </w:r>
          </w:p>
        </w:tc>
        <w:tc>
          <w:tcPr>
            <w:tcW w:w="6007" w:type="dxa"/>
            <w:shd w:val="clear" w:color="auto" w:fill="auto"/>
          </w:tcPr>
          <w:p w14:paraId="382FC2B1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Sufficiently available until the expected graduation</w:t>
            </w:r>
          </w:p>
        </w:tc>
      </w:tr>
      <w:tr w:rsidR="002F7D29" w:rsidRPr="00FB1912" w14:paraId="55887D41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6F2B3F4E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Funding</w:t>
            </w:r>
          </w:p>
        </w:tc>
        <w:tc>
          <w:tcPr>
            <w:tcW w:w="6007" w:type="dxa"/>
            <w:shd w:val="clear" w:color="auto" w:fill="auto"/>
          </w:tcPr>
          <w:p w14:paraId="69289928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Sufficiently available until the expected graduation</w:t>
            </w:r>
          </w:p>
        </w:tc>
      </w:tr>
      <w:tr w:rsidR="002F7D29" w:rsidRPr="007E13DA" w14:paraId="6BC90184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703A0BC4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Main location of research</w:t>
            </w:r>
          </w:p>
        </w:tc>
        <w:tc>
          <w:tcPr>
            <w:tcW w:w="6007" w:type="dxa"/>
            <w:shd w:val="clear" w:color="auto" w:fill="auto"/>
          </w:tcPr>
          <w:p w14:paraId="7DE24048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Xxxx, University of Basel</w:t>
            </w:r>
          </w:p>
        </w:tc>
      </w:tr>
      <w:tr w:rsidR="002F7D29" w:rsidRPr="007E13DA" w14:paraId="4422A13B" w14:textId="77777777" w:rsidTr="008A48AA">
        <w:trPr>
          <w:trHeight w:val="312"/>
        </w:trPr>
        <w:tc>
          <w:tcPr>
            <w:tcW w:w="3516" w:type="dxa"/>
            <w:shd w:val="clear" w:color="auto" w:fill="auto"/>
          </w:tcPr>
          <w:p w14:paraId="194C0C6F" w14:textId="77777777" w:rsidR="002F7D29" w:rsidRPr="007E13DA" w:rsidRDefault="002F7D29" w:rsidP="00E34618">
            <w:pPr>
              <w:spacing w:line="240" w:lineRule="auto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Employed following SN</w:t>
            </w:r>
            <w:r>
              <w:rPr>
                <w:rFonts w:cs="Arial"/>
                <w:lang w:val="en-GB"/>
              </w:rPr>
              <w:t>S</w:t>
            </w:r>
            <w:r w:rsidRPr="007E13DA">
              <w:rPr>
                <w:rFonts w:cs="Arial"/>
                <w:lang w:val="en-GB"/>
              </w:rPr>
              <w:t>F guidelines</w:t>
            </w:r>
          </w:p>
        </w:tc>
        <w:tc>
          <w:tcPr>
            <w:tcW w:w="6007" w:type="dxa"/>
            <w:shd w:val="clear" w:color="auto" w:fill="auto"/>
          </w:tcPr>
          <w:p w14:paraId="1585ABF5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</w:rPr>
              <w:sym w:font="Symbol" w:char="F090"/>
            </w:r>
            <w:r w:rsidRPr="007E13DA">
              <w:rPr>
                <w:rFonts w:cs="Arial"/>
              </w:rPr>
              <w:t xml:space="preserve"> Yes             </w:t>
            </w:r>
            <w:r w:rsidRPr="007E13DA">
              <w:rPr>
                <w:rFonts w:cs="Arial"/>
              </w:rPr>
              <w:sym w:font="Symbol" w:char="F090"/>
            </w:r>
            <w:r w:rsidRPr="007E13DA">
              <w:rPr>
                <w:rFonts w:cs="Arial"/>
              </w:rPr>
              <w:t xml:space="preserve"> No</w:t>
            </w:r>
          </w:p>
        </w:tc>
      </w:tr>
      <w:tr w:rsidR="002F7D29" w:rsidRPr="00FB1912" w14:paraId="5B686CC9" w14:textId="77777777" w:rsidTr="00695A0B">
        <w:trPr>
          <w:trHeight w:val="221"/>
        </w:trPr>
        <w:tc>
          <w:tcPr>
            <w:tcW w:w="9523" w:type="dxa"/>
            <w:gridSpan w:val="2"/>
            <w:shd w:val="clear" w:color="auto" w:fill="C6EADD"/>
          </w:tcPr>
          <w:p w14:paraId="7F903C5B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Credit points (full points only)</w:t>
            </w:r>
          </w:p>
        </w:tc>
      </w:tr>
      <w:tr w:rsidR="002F7D29" w:rsidRPr="007E13DA" w14:paraId="7E133CFF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5022536E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Required ECTS</w:t>
            </w:r>
          </w:p>
        </w:tc>
        <w:tc>
          <w:tcPr>
            <w:tcW w:w="6007" w:type="dxa"/>
            <w:shd w:val="clear" w:color="auto" w:fill="auto"/>
          </w:tcPr>
          <w:p w14:paraId="4FE778D4" w14:textId="64152437" w:rsidR="002F7D29" w:rsidRPr="007E13DA" w:rsidRDefault="008A48AA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</w:t>
            </w:r>
          </w:p>
        </w:tc>
      </w:tr>
      <w:tr w:rsidR="002F7D29" w:rsidRPr="007E13DA" w14:paraId="585B1681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4317F6A0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Accomplished ECTS</w:t>
            </w:r>
          </w:p>
        </w:tc>
        <w:tc>
          <w:tcPr>
            <w:tcW w:w="6007" w:type="dxa"/>
            <w:shd w:val="clear" w:color="auto" w:fill="auto"/>
          </w:tcPr>
          <w:p w14:paraId="095D38DC" w14:textId="2415D34B" w:rsidR="002F7D29" w:rsidRPr="007E13DA" w:rsidRDefault="008A48AA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</w:t>
            </w:r>
          </w:p>
        </w:tc>
      </w:tr>
      <w:tr w:rsidR="002F7D29" w:rsidRPr="00FB1912" w14:paraId="460A0014" w14:textId="77777777" w:rsidTr="00695A0B">
        <w:trPr>
          <w:trHeight w:val="188"/>
        </w:trPr>
        <w:tc>
          <w:tcPr>
            <w:tcW w:w="9523" w:type="dxa"/>
            <w:gridSpan w:val="2"/>
            <w:shd w:val="clear" w:color="auto" w:fill="auto"/>
          </w:tcPr>
          <w:p w14:paraId="397B30C0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A74DB">
              <w:rPr>
                <w:rFonts w:cs="Arial"/>
                <w:b/>
                <w:lang w:val="en-GB"/>
              </w:rPr>
              <w:t>Remarks</w:t>
            </w:r>
            <w:r>
              <w:rPr>
                <w:rFonts w:cs="Arial"/>
                <w:b/>
                <w:lang w:val="en-GB"/>
              </w:rPr>
              <w:t xml:space="preserve"> to the points above</w:t>
            </w:r>
            <w:r w:rsidRPr="00FA74DB">
              <w:rPr>
                <w:rFonts w:cs="Arial"/>
                <w:b/>
                <w:lang w:val="en-GB"/>
              </w:rPr>
              <w:t>:</w:t>
            </w:r>
            <w:r w:rsidRPr="007E13DA">
              <w:rPr>
                <w:rFonts w:cs="Arial"/>
                <w:lang w:val="en-GB"/>
              </w:rPr>
              <w:t xml:space="preserve"> </w:t>
            </w:r>
          </w:p>
        </w:tc>
      </w:tr>
      <w:tr w:rsidR="00695A0B" w:rsidRPr="00FB1912" w14:paraId="6978F024" w14:textId="77777777" w:rsidTr="00695A0B">
        <w:trPr>
          <w:trHeight w:val="221"/>
        </w:trPr>
        <w:tc>
          <w:tcPr>
            <w:tcW w:w="9523" w:type="dxa"/>
            <w:gridSpan w:val="2"/>
            <w:shd w:val="clear" w:color="auto" w:fill="C6EADD"/>
          </w:tcPr>
          <w:p w14:paraId="7DD18219" w14:textId="45D51CF3" w:rsidR="00567624" w:rsidRPr="00695A0B" w:rsidRDefault="0088128F" w:rsidP="00E34618">
            <w:pPr>
              <w:spacing w:line="240" w:lineRule="auto"/>
              <w:jc w:val="both"/>
              <w:rPr>
                <w:rFonts w:cs="Arial"/>
                <w:b/>
                <w:color w:val="000000" w:themeColor="text1"/>
                <w:lang w:val="en-GB"/>
              </w:rPr>
            </w:pPr>
            <w:r w:rsidRPr="00695A0B">
              <w:rPr>
                <w:rFonts w:cs="Arial"/>
                <w:b/>
                <w:color w:val="000000" w:themeColor="text1"/>
                <w:lang w:val="en-GB"/>
              </w:rPr>
              <w:t>Supervision of</w:t>
            </w:r>
            <w:r w:rsidR="00567624" w:rsidRPr="00695A0B">
              <w:rPr>
                <w:rFonts w:cs="Arial"/>
                <w:b/>
                <w:color w:val="000000" w:themeColor="text1"/>
                <w:lang w:val="en-GB"/>
              </w:rPr>
              <w:t xml:space="preserve"> PhD-student (to fill in by first supervisor)</w:t>
            </w:r>
          </w:p>
        </w:tc>
      </w:tr>
      <w:tr w:rsidR="00695A0B" w:rsidRPr="00FB1912" w14:paraId="138400E7" w14:textId="77777777" w:rsidTr="00695A0B">
        <w:trPr>
          <w:trHeight w:val="188"/>
        </w:trPr>
        <w:tc>
          <w:tcPr>
            <w:tcW w:w="9523" w:type="dxa"/>
            <w:gridSpan w:val="2"/>
            <w:shd w:val="clear" w:color="auto" w:fill="auto"/>
          </w:tcPr>
          <w:p w14:paraId="6B2F6008" w14:textId="5125FB3A" w:rsidR="00567624" w:rsidRPr="00695A0B" w:rsidRDefault="00567624" w:rsidP="0088128F">
            <w:pPr>
              <w:spacing w:line="240" w:lineRule="auto"/>
              <w:rPr>
                <w:rFonts w:cs="Arial"/>
                <w:b/>
                <w:color w:val="000000" w:themeColor="text1"/>
                <w:lang w:val="en-US"/>
              </w:rPr>
            </w:pPr>
            <w:r w:rsidRPr="00695A0B">
              <w:rPr>
                <w:color w:val="000000" w:themeColor="text1"/>
                <w:lang w:val="en-US" w:eastAsia="de-DE"/>
              </w:rPr>
              <w:t>Please</w:t>
            </w:r>
            <w:r w:rsidR="0088128F" w:rsidRPr="00695A0B">
              <w:rPr>
                <w:color w:val="000000" w:themeColor="text1"/>
                <w:lang w:val="en-US" w:eastAsia="de-DE"/>
              </w:rPr>
              <w:t xml:space="preserve"> list all involved supervisors including first/second supervisor and further supervisors (e.g. postdocs), </w:t>
            </w:r>
            <w:r w:rsidRPr="00695A0B">
              <w:rPr>
                <w:color w:val="000000" w:themeColor="text1"/>
                <w:lang w:val="en-US" w:eastAsia="de-DE"/>
              </w:rPr>
              <w:t xml:space="preserve">and describe </w:t>
            </w:r>
            <w:r w:rsidR="0088128F" w:rsidRPr="00695A0B">
              <w:rPr>
                <w:color w:val="000000" w:themeColor="text1"/>
                <w:lang w:val="en-US" w:eastAsia="de-DE"/>
              </w:rPr>
              <w:t>briefly</w:t>
            </w:r>
            <w:r w:rsidR="00E34618" w:rsidRPr="00695A0B">
              <w:rPr>
                <w:color w:val="000000" w:themeColor="text1"/>
                <w:lang w:val="en-US" w:eastAsia="de-DE"/>
              </w:rPr>
              <w:t xml:space="preserve"> </w:t>
            </w:r>
            <w:r w:rsidRPr="00695A0B">
              <w:rPr>
                <w:color w:val="000000" w:themeColor="text1"/>
                <w:lang w:val="en-US" w:eastAsia="de-DE"/>
              </w:rPr>
              <w:t xml:space="preserve">their </w:t>
            </w:r>
            <w:r w:rsidR="0088128F" w:rsidRPr="00695A0B">
              <w:rPr>
                <w:color w:val="000000" w:themeColor="text1"/>
                <w:lang w:val="en-US" w:eastAsia="de-DE"/>
              </w:rPr>
              <w:t>role in the supervision of the PhD student.</w:t>
            </w:r>
            <w:r w:rsidR="00E34618" w:rsidRPr="00695A0B">
              <w:rPr>
                <w:color w:val="000000" w:themeColor="text1"/>
                <w:lang w:val="en-US" w:eastAsia="de-DE"/>
              </w:rPr>
              <w:t xml:space="preserve"> </w:t>
            </w:r>
          </w:p>
        </w:tc>
      </w:tr>
      <w:tr w:rsidR="00E34618" w:rsidRPr="00FB1912" w14:paraId="4A037DDF" w14:textId="77777777" w:rsidTr="00695A0B">
        <w:trPr>
          <w:trHeight w:val="188"/>
        </w:trPr>
        <w:tc>
          <w:tcPr>
            <w:tcW w:w="9523" w:type="dxa"/>
            <w:gridSpan w:val="2"/>
            <w:shd w:val="clear" w:color="auto" w:fill="auto"/>
          </w:tcPr>
          <w:p w14:paraId="5DBBFC1C" w14:textId="77777777" w:rsidR="00E34618" w:rsidRDefault="00E34618" w:rsidP="00E34618">
            <w:pPr>
              <w:spacing w:line="240" w:lineRule="auto"/>
              <w:rPr>
                <w:lang w:val="en-US" w:eastAsia="de-DE"/>
              </w:rPr>
            </w:pPr>
          </w:p>
          <w:p w14:paraId="0FC3AECB" w14:textId="77777777" w:rsidR="00695A0B" w:rsidRDefault="00695A0B" w:rsidP="00E34618">
            <w:pPr>
              <w:spacing w:line="240" w:lineRule="auto"/>
              <w:rPr>
                <w:lang w:val="en-US" w:eastAsia="de-DE"/>
              </w:rPr>
            </w:pPr>
          </w:p>
          <w:p w14:paraId="0FAF0FF2" w14:textId="77777777" w:rsidR="00695A0B" w:rsidRPr="00E34618" w:rsidRDefault="00695A0B" w:rsidP="00E34618">
            <w:pPr>
              <w:spacing w:line="240" w:lineRule="auto"/>
              <w:rPr>
                <w:lang w:val="en-US" w:eastAsia="de-DE"/>
              </w:rPr>
            </w:pPr>
          </w:p>
        </w:tc>
      </w:tr>
    </w:tbl>
    <w:p w14:paraId="615BADF5" w14:textId="3592151C" w:rsidR="00695A0B" w:rsidRDefault="00022EEA" w:rsidP="00D56904">
      <w:pPr>
        <w:pStyle w:val="Heading1"/>
        <w:spacing w:after="0" w:line="200" w:lineRule="atLeast"/>
        <w:rPr>
          <w:rFonts w:cs="Arial"/>
          <w:b w:val="0"/>
          <w:sz w:val="20"/>
          <w:szCs w:val="20"/>
          <w:lang w:val="en-US"/>
        </w:rPr>
      </w:pPr>
      <w:r w:rsidRPr="00D56904">
        <w:rPr>
          <w:rFonts w:cs="Arial"/>
          <w:b w:val="0"/>
          <w:sz w:val="20"/>
          <w:szCs w:val="20"/>
          <w:lang w:val="en-US"/>
        </w:rPr>
        <w:t xml:space="preserve">* </w:t>
      </w:r>
      <w:r w:rsidR="00015F37">
        <w:rPr>
          <w:rFonts w:cs="Arial"/>
          <w:b w:val="0"/>
          <w:sz w:val="20"/>
          <w:szCs w:val="20"/>
          <w:lang w:val="en-US"/>
        </w:rPr>
        <w:t>Please l</w:t>
      </w:r>
      <w:r w:rsidR="000E6B64">
        <w:rPr>
          <w:rFonts w:cs="Arial"/>
          <w:b w:val="0"/>
          <w:sz w:val="20"/>
          <w:szCs w:val="20"/>
          <w:lang w:val="en-US"/>
        </w:rPr>
        <w:t>ist</w:t>
      </w:r>
      <w:r w:rsidRPr="00D56904">
        <w:rPr>
          <w:rFonts w:cs="Arial"/>
          <w:b w:val="0"/>
          <w:sz w:val="20"/>
          <w:szCs w:val="20"/>
          <w:lang w:val="en-US"/>
        </w:rPr>
        <w:t xml:space="preserve"> external expert only after </w:t>
      </w:r>
      <w:r w:rsidR="000E6B64">
        <w:rPr>
          <w:rFonts w:cs="Arial"/>
          <w:b w:val="0"/>
          <w:sz w:val="20"/>
          <w:szCs w:val="20"/>
          <w:lang w:val="en-US"/>
        </w:rPr>
        <w:t>approval</w:t>
      </w:r>
      <w:r w:rsidRPr="00D56904">
        <w:rPr>
          <w:rFonts w:cs="Arial"/>
          <w:b w:val="0"/>
          <w:sz w:val="20"/>
          <w:szCs w:val="20"/>
          <w:lang w:val="en-US"/>
        </w:rPr>
        <w:t xml:space="preserve"> by the PhD commission. </w:t>
      </w:r>
    </w:p>
    <w:p w14:paraId="2E7AB5EF" w14:textId="34A26512" w:rsidR="000E6B64" w:rsidRDefault="000E6B64" w:rsidP="00D56904">
      <w:pPr>
        <w:rPr>
          <w:lang w:val="en-US"/>
        </w:rPr>
      </w:pPr>
    </w:p>
    <w:p w14:paraId="550C35CF" w14:textId="65359203" w:rsidR="000E6B64" w:rsidRDefault="000E6B64" w:rsidP="00D56904">
      <w:pPr>
        <w:rPr>
          <w:lang w:val="en-US"/>
        </w:rPr>
      </w:pPr>
    </w:p>
    <w:p w14:paraId="532F799F" w14:textId="77777777" w:rsidR="000E6B64" w:rsidRPr="000E6B64" w:rsidRDefault="000E6B64" w:rsidP="00D56904">
      <w:pPr>
        <w:rPr>
          <w:lang w:val="en-US"/>
        </w:rPr>
      </w:pPr>
    </w:p>
    <w:p w14:paraId="152D8BB7" w14:textId="77777777" w:rsidR="00695A0B" w:rsidRDefault="00695A0B" w:rsidP="00695A0B">
      <w:pPr>
        <w:pStyle w:val="Heading1"/>
        <w:ind w:left="426" w:hanging="426"/>
        <w:rPr>
          <w:rFonts w:cs="Arial"/>
          <w:sz w:val="20"/>
          <w:szCs w:val="20"/>
          <w:lang w:val="en-GB"/>
        </w:rPr>
      </w:pPr>
      <w:bookmarkStart w:id="4" w:name="_Toc497204298"/>
      <w:bookmarkStart w:id="5" w:name="_Toc497204518"/>
      <w:bookmarkStart w:id="6" w:name="_Toc503280893"/>
      <w:r>
        <w:rPr>
          <w:rFonts w:cs="Arial"/>
          <w:sz w:val="20"/>
          <w:szCs w:val="20"/>
          <w:lang w:val="en-GB"/>
        </w:rPr>
        <w:t>___________________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br/>
      </w:r>
      <w:r w:rsidRPr="00114337">
        <w:rPr>
          <w:rFonts w:cs="Arial"/>
          <w:b w:val="0"/>
          <w:sz w:val="20"/>
          <w:szCs w:val="20"/>
          <w:lang w:val="en-GB"/>
        </w:rPr>
        <w:t>Date, PhD student</w:t>
      </w:r>
      <w:bookmarkEnd w:id="4"/>
      <w:bookmarkEnd w:id="5"/>
      <w:bookmarkEnd w:id="6"/>
    </w:p>
    <w:p w14:paraId="0F559AB0" w14:textId="77777777" w:rsidR="00695A0B" w:rsidRDefault="00695A0B" w:rsidP="00695A0B">
      <w:pPr>
        <w:pStyle w:val="Heading1"/>
        <w:ind w:left="426" w:hanging="426"/>
        <w:rPr>
          <w:rFonts w:ascii="Helvetica" w:hAnsi="Helvetica" w:cs="Arial"/>
          <w:color w:val="000000" w:themeColor="text1"/>
          <w:sz w:val="20"/>
          <w:szCs w:val="20"/>
          <w:lang w:val="en-GB"/>
        </w:rPr>
      </w:pPr>
      <w:bookmarkStart w:id="7" w:name="_Toc497204299"/>
      <w:bookmarkStart w:id="8" w:name="_Toc497204519"/>
      <w:bookmarkStart w:id="9" w:name="_Toc503280894"/>
      <w:r w:rsidRPr="00263B84"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 xml:space="preserve">I hereby confirm that I have read the </w:t>
      </w:r>
      <w:r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>full proposal and the Learning Agreement</w:t>
      </w:r>
      <w:r w:rsidRPr="00263B84"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 xml:space="preserve">and </w:t>
      </w:r>
      <w:r w:rsidRPr="00263B84"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>agree with its content</w:t>
      </w:r>
      <w:r w:rsidRPr="00263B84">
        <w:rPr>
          <w:rFonts w:ascii="Helvetica" w:hAnsi="Helvetica" w:cs="Arial"/>
          <w:color w:val="000000" w:themeColor="text1"/>
          <w:sz w:val="20"/>
          <w:szCs w:val="20"/>
          <w:lang w:val="en-GB"/>
        </w:rPr>
        <w:t>:</w:t>
      </w:r>
      <w:bookmarkEnd w:id="7"/>
      <w:bookmarkEnd w:id="8"/>
      <w:bookmarkEnd w:id="9"/>
      <w:r w:rsidRPr="00263B84">
        <w:rPr>
          <w:rFonts w:ascii="Helvetica" w:hAnsi="Helvetica" w:cs="Arial"/>
          <w:color w:val="000000" w:themeColor="text1"/>
          <w:sz w:val="20"/>
          <w:szCs w:val="20"/>
          <w:lang w:val="en-GB"/>
        </w:rPr>
        <w:t xml:space="preserve"> </w:t>
      </w:r>
    </w:p>
    <w:p w14:paraId="621C160C" w14:textId="3749AFAB" w:rsidR="00695A0B" w:rsidRPr="00114337" w:rsidRDefault="00695A0B" w:rsidP="00695A0B">
      <w:pPr>
        <w:pStyle w:val="Heading1"/>
        <w:ind w:left="426" w:hanging="426"/>
        <w:rPr>
          <w:rFonts w:cs="Arial"/>
          <w:b w:val="0"/>
          <w:sz w:val="20"/>
          <w:szCs w:val="20"/>
          <w:lang w:val="en-GB"/>
        </w:rPr>
      </w:pPr>
      <w:bookmarkStart w:id="10" w:name="_Toc497204300"/>
      <w:bookmarkStart w:id="11" w:name="_Toc497204520"/>
      <w:bookmarkStart w:id="12" w:name="_Toc503280895"/>
      <w:r w:rsidRPr="00114337">
        <w:rPr>
          <w:rFonts w:cs="Arial"/>
          <w:sz w:val="20"/>
          <w:szCs w:val="20"/>
          <w:lang w:val="en-GB"/>
        </w:rPr>
        <w:t>__________________</w:t>
      </w:r>
      <w:r w:rsidRPr="00114337">
        <w:rPr>
          <w:rFonts w:cs="Arial"/>
          <w:b w:val="0"/>
          <w:sz w:val="20"/>
          <w:szCs w:val="20"/>
          <w:lang w:val="en-GB"/>
        </w:rPr>
        <w:tab/>
      </w:r>
      <w:r w:rsidRPr="00114337">
        <w:rPr>
          <w:rFonts w:cs="Arial"/>
          <w:b w:val="0"/>
          <w:sz w:val="20"/>
          <w:szCs w:val="20"/>
          <w:lang w:val="en-GB"/>
        </w:rPr>
        <w:tab/>
      </w:r>
      <w:r w:rsidRPr="00114337">
        <w:rPr>
          <w:rFonts w:cs="Arial"/>
          <w:b w:val="0"/>
          <w:sz w:val="20"/>
          <w:szCs w:val="20"/>
          <w:lang w:val="en-GB"/>
        </w:rPr>
        <w:tab/>
      </w:r>
      <w:r w:rsidRPr="00114337">
        <w:rPr>
          <w:rFonts w:cs="Arial"/>
          <w:b w:val="0"/>
          <w:sz w:val="20"/>
          <w:szCs w:val="20"/>
          <w:lang w:val="en-GB"/>
        </w:rPr>
        <w:tab/>
      </w:r>
      <w:r w:rsidRPr="00114337">
        <w:rPr>
          <w:rFonts w:cs="Arial"/>
          <w:b w:val="0"/>
          <w:sz w:val="20"/>
          <w:szCs w:val="20"/>
          <w:lang w:val="en-GB"/>
        </w:rPr>
        <w:tab/>
      </w:r>
      <w:r>
        <w:rPr>
          <w:rFonts w:cs="Arial"/>
          <w:b w:val="0"/>
          <w:sz w:val="20"/>
          <w:szCs w:val="20"/>
          <w:lang w:val="en-GB"/>
        </w:rPr>
        <w:tab/>
      </w:r>
      <w:r>
        <w:rPr>
          <w:rFonts w:cs="Arial"/>
          <w:b w:val="0"/>
          <w:sz w:val="20"/>
          <w:szCs w:val="20"/>
          <w:lang w:val="en-GB"/>
        </w:rPr>
        <w:tab/>
      </w:r>
      <w:r>
        <w:rPr>
          <w:rFonts w:cs="Arial"/>
          <w:b w:val="0"/>
          <w:sz w:val="20"/>
          <w:szCs w:val="20"/>
          <w:lang w:val="en-GB"/>
        </w:rPr>
        <w:br/>
        <w:t xml:space="preserve">Date, Primary </w:t>
      </w:r>
      <w:bookmarkEnd w:id="10"/>
      <w:bookmarkEnd w:id="11"/>
      <w:r w:rsidR="00F128B3">
        <w:rPr>
          <w:rFonts w:cs="Arial"/>
          <w:b w:val="0"/>
          <w:sz w:val="20"/>
          <w:szCs w:val="20"/>
          <w:lang w:val="en-GB"/>
        </w:rPr>
        <w:t>adv</w:t>
      </w:r>
      <w:r w:rsidR="00F128B3" w:rsidRPr="00114337">
        <w:rPr>
          <w:rFonts w:cs="Arial"/>
          <w:b w:val="0"/>
          <w:sz w:val="20"/>
          <w:szCs w:val="20"/>
          <w:lang w:val="en-GB"/>
        </w:rPr>
        <w:t>isor</w:t>
      </w:r>
      <w:bookmarkEnd w:id="12"/>
    </w:p>
    <w:p w14:paraId="18F8E4E6" w14:textId="116B76AC" w:rsidR="00FF0A8A" w:rsidRPr="0013186B" w:rsidRDefault="00FF0A8A" w:rsidP="0013186B">
      <w:pPr>
        <w:pStyle w:val="ListParagraph"/>
        <w:numPr>
          <w:ilvl w:val="0"/>
          <w:numId w:val="13"/>
        </w:numPr>
        <w:rPr>
          <w:lang w:val="en-US"/>
        </w:rPr>
      </w:pPr>
      <w:r w:rsidRPr="0013186B">
        <w:rPr>
          <w:lang w:val="en-US"/>
        </w:rPr>
        <w:br w:type="page"/>
      </w:r>
    </w:p>
    <w:p w14:paraId="62331245" w14:textId="77777777" w:rsidR="00C22290" w:rsidRPr="00C22290" w:rsidRDefault="00C22290" w:rsidP="00C22290">
      <w:pPr>
        <w:rPr>
          <w:rFonts w:cs="Arial"/>
          <w:b/>
          <w:highlight w:val="yellow"/>
          <w:lang w:val="en-US"/>
        </w:rPr>
      </w:pPr>
      <w:r w:rsidRPr="00C22290">
        <w:rPr>
          <w:rFonts w:cs="Arial"/>
          <w:b/>
          <w:highlight w:val="yellow"/>
          <w:lang w:val="en-US"/>
        </w:rPr>
        <w:lastRenderedPageBreak/>
        <w:t>Instructions for the PhD proposal outline</w:t>
      </w:r>
    </w:p>
    <w:p w14:paraId="5C50C7B7" w14:textId="77777777" w:rsidR="00C22290" w:rsidRPr="00C22290" w:rsidRDefault="00C22290" w:rsidP="00C22290">
      <w:pPr>
        <w:rPr>
          <w:rFonts w:cs="Arial"/>
          <w:highlight w:val="yellow"/>
          <w:lang w:val="en-US"/>
        </w:rPr>
      </w:pPr>
    </w:p>
    <w:p w14:paraId="220AB1D7" w14:textId="77777777" w:rsidR="00C22290" w:rsidRPr="00C22290" w:rsidRDefault="00C22290" w:rsidP="00C22290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The proposal should not exceed 5-8 pages (not including abstract and references)</w:t>
      </w:r>
    </w:p>
    <w:p w14:paraId="0F555056" w14:textId="77777777" w:rsidR="00C22290" w:rsidRPr="00C22290" w:rsidRDefault="00C22290" w:rsidP="00C22290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For the main text, use Arial with font size 10, and single spacing (references can be smaller)</w:t>
      </w:r>
    </w:p>
    <w:p w14:paraId="56F7B4CE" w14:textId="27801920" w:rsidR="00C22290" w:rsidRPr="00C22290" w:rsidRDefault="00C22290" w:rsidP="00C22290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 xml:space="preserve">For further useful information </w:t>
      </w:r>
      <w:r w:rsidR="004B6305">
        <w:rPr>
          <w:rFonts w:asciiTheme="minorHAnsi" w:hAnsiTheme="minorHAnsi" w:cstheme="minorHAnsi"/>
          <w:sz w:val="20"/>
          <w:highlight w:val="yellow"/>
          <w:lang w:val="en-US"/>
        </w:rPr>
        <w:t xml:space="preserve">about </w:t>
      </w: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 xml:space="preserve">writing a research proposal, click </w:t>
      </w:r>
      <w:hyperlink r:id="rId9" w:history="1">
        <w:r w:rsidRPr="00C22290">
          <w:rPr>
            <w:rStyle w:val="Hyperlink"/>
            <w:rFonts w:asciiTheme="minorHAnsi" w:hAnsiTheme="minorHAnsi" w:cstheme="minorHAnsi"/>
            <w:sz w:val="20"/>
            <w:highlight w:val="yellow"/>
            <w:lang w:val="en-US"/>
          </w:rPr>
          <w:t>here</w:t>
        </w:r>
      </w:hyperlink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.</w:t>
      </w:r>
    </w:p>
    <w:p w14:paraId="77E01A33" w14:textId="77777777" w:rsidR="00C22290" w:rsidRPr="00C22290" w:rsidRDefault="00C22290" w:rsidP="00C22290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When finalizing your proposal, please delete all examples, instructions and explanations (highlighted in yellow)</w:t>
      </w:r>
    </w:p>
    <w:p w14:paraId="4ED87CA8" w14:textId="77777777" w:rsidR="00C22290" w:rsidRDefault="00C2229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B5A0EC9" w14:textId="5B7DD289" w:rsidR="00C22290" w:rsidRPr="00C22290" w:rsidRDefault="00C22290" w:rsidP="00C22290">
      <w:pPr>
        <w:rPr>
          <w:rFonts w:asciiTheme="minorHAnsi" w:hAnsiTheme="minorHAnsi" w:cstheme="minorHAnsi"/>
          <w:b/>
          <w:lang w:val="en-US"/>
        </w:rPr>
      </w:pPr>
      <w:r w:rsidRPr="00C22290">
        <w:rPr>
          <w:rFonts w:asciiTheme="minorHAnsi" w:hAnsiTheme="minorHAnsi" w:cstheme="minorHAnsi"/>
          <w:b/>
          <w:lang w:val="en-US"/>
        </w:rPr>
        <w:t>Table of contents</w:t>
      </w:r>
    </w:p>
    <w:p w14:paraId="4A8B425D" w14:textId="521C95BD" w:rsidR="00C22290" w:rsidRPr="00C22290" w:rsidRDefault="00C22290" w:rsidP="00C22290">
      <w:pPr>
        <w:rPr>
          <w:rFonts w:asciiTheme="minorHAnsi" w:hAnsiTheme="minorHAnsi" w:cstheme="minorHAnsi"/>
          <w:b/>
          <w:lang w:val="en-US"/>
        </w:rPr>
      </w:pPr>
      <w:r w:rsidRPr="00C22290">
        <w:rPr>
          <w:rFonts w:asciiTheme="minorHAnsi" w:hAnsiTheme="minorHAnsi" w:cstheme="minorHAnsi"/>
          <w:b/>
          <w:lang w:val="en-US"/>
        </w:rPr>
        <w:t>Abstract</w:t>
      </w:r>
    </w:p>
    <w:p w14:paraId="0502A911" w14:textId="1AB26060" w:rsidR="00C22290" w:rsidRPr="004B6305" w:rsidRDefault="00C22290" w:rsidP="00C2229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 xml:space="preserve">Introduction and </w:t>
      </w:r>
      <w:r w:rsidR="00322242">
        <w:rPr>
          <w:rFonts w:asciiTheme="minorHAnsi" w:hAnsiTheme="minorHAnsi" w:cstheme="minorHAnsi"/>
          <w:b/>
          <w:sz w:val="20"/>
          <w:lang w:val="en-US"/>
        </w:rPr>
        <w:t>b</w:t>
      </w:r>
      <w:r w:rsidRPr="00D56904">
        <w:rPr>
          <w:rFonts w:asciiTheme="minorHAnsi" w:hAnsiTheme="minorHAnsi" w:cstheme="minorHAnsi"/>
          <w:b/>
          <w:sz w:val="20"/>
          <w:lang w:val="en-US"/>
        </w:rPr>
        <w:t>ackground</w:t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4</w:t>
      </w:r>
    </w:p>
    <w:p w14:paraId="7E5FCC46" w14:textId="5D3A9D1B" w:rsidR="00C22290" w:rsidRPr="004B6305" w:rsidRDefault="00C22290" w:rsidP="00C2229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Objectives and hypotheses</w:t>
      </w:r>
      <w:r w:rsidR="004B6305" w:rsidRPr="00D56904">
        <w:rPr>
          <w:rFonts w:asciiTheme="minorHAnsi" w:hAnsiTheme="minorHAnsi" w:cstheme="minorHAnsi"/>
          <w:b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4</w:t>
      </w:r>
    </w:p>
    <w:p w14:paraId="78F62363" w14:textId="5B676BE5" w:rsidR="00C22290" w:rsidRPr="004B6305" w:rsidRDefault="004B6305" w:rsidP="004B630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Methods</w:t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4</w:t>
      </w:r>
    </w:p>
    <w:p w14:paraId="15B87C3C" w14:textId="29A32455" w:rsidR="00C22290" w:rsidRPr="004B6305" w:rsidRDefault="004B6305" w:rsidP="004B630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Time plan and milestones</w:t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4</w:t>
      </w:r>
    </w:p>
    <w:p w14:paraId="59217E39" w14:textId="17FC54BD" w:rsidR="004B6305" w:rsidRPr="004B6305" w:rsidRDefault="004B6305" w:rsidP="004B630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Planned manuscripts indicating the author position of the student</w:t>
      </w:r>
      <w:r w:rsidRPr="00D56904">
        <w:rPr>
          <w:rFonts w:asciiTheme="minorHAnsi" w:hAnsiTheme="minorHAnsi" w:cstheme="minorHAnsi"/>
          <w:b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5</w:t>
      </w:r>
    </w:p>
    <w:p w14:paraId="4DF30D53" w14:textId="72B5992F" w:rsidR="004B6305" w:rsidRPr="004B6305" w:rsidRDefault="004B6305" w:rsidP="004B630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Learning agreement</w:t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5</w:t>
      </w:r>
    </w:p>
    <w:p w14:paraId="5AA5C5E9" w14:textId="306CA4EE" w:rsidR="004B6305" w:rsidRPr="004B6305" w:rsidRDefault="004B6305" w:rsidP="004B630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References</w:t>
      </w:r>
      <w:r w:rsidRPr="00D56904">
        <w:rPr>
          <w:rFonts w:asciiTheme="minorHAnsi" w:hAnsiTheme="minorHAnsi" w:cstheme="minorHAnsi"/>
          <w:b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6</w:t>
      </w:r>
    </w:p>
    <w:p w14:paraId="3547A9E0" w14:textId="77777777" w:rsidR="004B6305" w:rsidRDefault="004B6305" w:rsidP="00FF0A8A">
      <w:pPr>
        <w:rPr>
          <w:b/>
          <w:lang w:val="en-US"/>
        </w:rPr>
      </w:pPr>
    </w:p>
    <w:p w14:paraId="23E9B546" w14:textId="76845C5E" w:rsidR="00FF0A8A" w:rsidRPr="00C22290" w:rsidRDefault="00FF0A8A" w:rsidP="00FF0A8A">
      <w:pPr>
        <w:rPr>
          <w:b/>
          <w:lang w:val="en-US"/>
        </w:rPr>
      </w:pPr>
      <w:r w:rsidRPr="00C22290">
        <w:rPr>
          <w:b/>
          <w:lang w:val="en-US"/>
        </w:rPr>
        <w:t>Abstract</w:t>
      </w:r>
    </w:p>
    <w:p w14:paraId="57DBFABF" w14:textId="18E25AA7" w:rsidR="00FF0A8A" w:rsidRPr="00F128B3" w:rsidRDefault="00FF0A8A" w:rsidP="00FF0A8A">
      <w:pPr>
        <w:rPr>
          <w:lang w:val="en-US"/>
        </w:rPr>
      </w:pPr>
      <w:r w:rsidRPr="00F128B3">
        <w:rPr>
          <w:highlight w:val="yellow"/>
          <w:lang w:val="en-US"/>
        </w:rPr>
        <w:t xml:space="preserve">Maximum of 400 words </w:t>
      </w:r>
      <w:r w:rsidR="008F7045" w:rsidRPr="00F128B3">
        <w:rPr>
          <w:highlight w:val="yellow"/>
          <w:lang w:val="en-US"/>
        </w:rPr>
        <w:t>summarizing</w:t>
      </w:r>
      <w:r w:rsidRPr="00F128B3">
        <w:rPr>
          <w:highlight w:val="yellow"/>
          <w:lang w:val="en-US"/>
        </w:rPr>
        <w:t xml:space="preserve"> </w:t>
      </w:r>
      <w:r w:rsidRPr="00F128B3">
        <w:rPr>
          <w:b/>
          <w:highlight w:val="yellow"/>
          <w:lang w:val="en-US"/>
        </w:rPr>
        <w:t>introduction</w:t>
      </w:r>
      <w:r w:rsidRPr="00F128B3">
        <w:rPr>
          <w:highlight w:val="yellow"/>
          <w:lang w:val="en-US"/>
        </w:rPr>
        <w:t xml:space="preserve">, </w:t>
      </w:r>
      <w:r w:rsidRPr="001F7C0C">
        <w:rPr>
          <w:b/>
          <w:highlight w:val="yellow"/>
          <w:lang w:val="en-US"/>
        </w:rPr>
        <w:t>background</w:t>
      </w:r>
      <w:r w:rsidRPr="00E66420">
        <w:rPr>
          <w:highlight w:val="yellow"/>
          <w:lang w:val="en-US"/>
        </w:rPr>
        <w:t xml:space="preserve">, </w:t>
      </w:r>
      <w:r w:rsidRPr="00E66420">
        <w:rPr>
          <w:b/>
          <w:highlight w:val="yellow"/>
          <w:lang w:val="en-US"/>
        </w:rPr>
        <w:t>objectives</w:t>
      </w:r>
      <w:r w:rsidRPr="00E66420">
        <w:rPr>
          <w:highlight w:val="yellow"/>
          <w:lang w:val="en-US"/>
        </w:rPr>
        <w:t xml:space="preserve">, </w:t>
      </w:r>
      <w:r w:rsidRPr="00E66420">
        <w:rPr>
          <w:b/>
          <w:highlight w:val="yellow"/>
          <w:lang w:val="en-US"/>
        </w:rPr>
        <w:t>methods</w:t>
      </w:r>
      <w:r w:rsidRPr="00F128B3">
        <w:rPr>
          <w:highlight w:val="yellow"/>
          <w:lang w:val="en-US"/>
        </w:rPr>
        <w:t xml:space="preserve">, and </w:t>
      </w:r>
      <w:r w:rsidRPr="00F128B3">
        <w:rPr>
          <w:b/>
          <w:highlight w:val="yellow"/>
          <w:lang w:val="en-US"/>
        </w:rPr>
        <w:t>relevance of thesis</w:t>
      </w:r>
    </w:p>
    <w:p w14:paraId="29DB2D0F" w14:textId="77777777" w:rsidR="00FF0A8A" w:rsidRDefault="00FF0A8A" w:rsidP="00FF0A8A">
      <w:pPr>
        <w:rPr>
          <w:lang w:val="en-US"/>
        </w:rPr>
      </w:pPr>
    </w:p>
    <w:p w14:paraId="43ACC34B" w14:textId="77777777" w:rsidR="00C22290" w:rsidRPr="00F128B3" w:rsidRDefault="00C22290" w:rsidP="00FF0A8A">
      <w:pPr>
        <w:rPr>
          <w:lang w:val="en-US"/>
        </w:rPr>
        <w:sectPr w:rsidR="00C22290" w:rsidRPr="00F128B3" w:rsidSect="00211DA6"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 w:code="9"/>
          <w:pgMar w:top="2268" w:right="1418" w:bottom="1134" w:left="1418" w:header="0" w:footer="567" w:gutter="0"/>
          <w:pgNumType w:fmt="lowerRoman" w:start="1"/>
          <w:cols w:space="720"/>
          <w:titlePg/>
          <w:docGrid w:linePitch="360"/>
        </w:sectPr>
      </w:pPr>
    </w:p>
    <w:p w14:paraId="416D9196" w14:textId="44167ED8" w:rsidR="00F128B3" w:rsidRPr="00C22290" w:rsidRDefault="00C22290" w:rsidP="00C22290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b/>
          <w:sz w:val="20"/>
          <w:lang w:val="en-US"/>
        </w:rPr>
      </w:pPr>
      <w:r w:rsidRPr="00C22290">
        <w:rPr>
          <w:rFonts w:asciiTheme="minorHAnsi" w:hAnsiTheme="minorHAnsi" w:cstheme="minorHAnsi"/>
          <w:b/>
          <w:sz w:val="20"/>
          <w:lang w:val="en-US"/>
        </w:rPr>
        <w:t xml:space="preserve">Introduction and </w:t>
      </w:r>
      <w:r w:rsidR="00322242">
        <w:rPr>
          <w:rFonts w:asciiTheme="minorHAnsi" w:hAnsiTheme="minorHAnsi" w:cstheme="minorHAnsi"/>
          <w:b/>
          <w:sz w:val="20"/>
          <w:lang w:val="en-US"/>
        </w:rPr>
        <w:t>b</w:t>
      </w:r>
      <w:r w:rsidRPr="00C22290">
        <w:rPr>
          <w:rFonts w:asciiTheme="minorHAnsi" w:hAnsiTheme="minorHAnsi" w:cstheme="minorHAnsi"/>
          <w:b/>
          <w:sz w:val="20"/>
          <w:lang w:val="en-US"/>
        </w:rPr>
        <w:t>ackground</w:t>
      </w:r>
    </w:p>
    <w:p w14:paraId="657FEFB1" w14:textId="77777777" w:rsidR="00E66420" w:rsidRDefault="00FD2718" w:rsidP="00C22290">
      <w:pPr>
        <w:spacing w:line="240" w:lineRule="auto"/>
        <w:rPr>
          <w:highlight w:val="yellow"/>
          <w:lang w:val="en-US"/>
        </w:rPr>
      </w:pPr>
      <w:r w:rsidRPr="00F128B3">
        <w:rPr>
          <w:highlight w:val="yellow"/>
          <w:lang w:val="en-US"/>
        </w:rPr>
        <w:t xml:space="preserve">Show the state of the art in your research area. </w:t>
      </w:r>
      <w:r w:rsidR="002403A9" w:rsidRPr="00F128B3">
        <w:rPr>
          <w:highlight w:val="yellow"/>
          <w:lang w:val="en-US"/>
        </w:rPr>
        <w:t>Identify gaps in your area of research, and explain why it is important to address these gaps in your thesis.</w:t>
      </w:r>
    </w:p>
    <w:p w14:paraId="3F1E8573" w14:textId="77777777" w:rsidR="00F128B3" w:rsidRDefault="00F128B3" w:rsidP="00C22290">
      <w:pPr>
        <w:rPr>
          <w:lang w:val="en-US"/>
        </w:rPr>
      </w:pPr>
    </w:p>
    <w:p w14:paraId="40E91640" w14:textId="087A560E" w:rsidR="004B6305" w:rsidRPr="004B6305" w:rsidRDefault="004B6305" w:rsidP="004B630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20"/>
          <w:lang w:val="en-US"/>
        </w:rPr>
      </w:pPr>
      <w:r w:rsidRPr="004B6305">
        <w:rPr>
          <w:rFonts w:asciiTheme="minorHAnsi" w:hAnsiTheme="minorHAnsi" w:cstheme="minorHAnsi"/>
          <w:b/>
          <w:sz w:val="20"/>
          <w:lang w:val="en-US"/>
        </w:rPr>
        <w:t>Objectives and hypotheses</w:t>
      </w:r>
    </w:p>
    <w:p w14:paraId="63165F62" w14:textId="5FDAE19B" w:rsidR="00FF0A8A" w:rsidRPr="00C22290" w:rsidRDefault="002403A9" w:rsidP="00C22290">
      <w:pPr>
        <w:spacing w:line="240" w:lineRule="auto"/>
        <w:rPr>
          <w:highlight w:val="yellow"/>
          <w:lang w:val="en-US"/>
        </w:rPr>
      </w:pPr>
      <w:r w:rsidRPr="00F128B3">
        <w:rPr>
          <w:highlight w:val="yellow"/>
          <w:lang w:val="en-US"/>
        </w:rPr>
        <w:t>Provide the</w:t>
      </w:r>
      <w:r w:rsidR="00FF0A8A" w:rsidRPr="001F7C0C">
        <w:rPr>
          <w:highlight w:val="yellow"/>
          <w:lang w:val="en-US"/>
        </w:rPr>
        <w:t xml:space="preserve"> objectives</w:t>
      </w:r>
      <w:r w:rsidRPr="00E66420">
        <w:rPr>
          <w:highlight w:val="yellow"/>
          <w:lang w:val="en-US"/>
        </w:rPr>
        <w:t xml:space="preserve"> of your thesis and explain the </w:t>
      </w:r>
      <w:r w:rsidR="00FF0A8A" w:rsidRPr="00E66420">
        <w:rPr>
          <w:highlight w:val="yellow"/>
          <w:lang w:val="en-US"/>
        </w:rPr>
        <w:t>hypotheses</w:t>
      </w:r>
      <w:r w:rsidRPr="00E66420">
        <w:rPr>
          <w:highlight w:val="yellow"/>
          <w:lang w:val="en-US"/>
        </w:rPr>
        <w:t xml:space="preserve"> that you will address</w:t>
      </w:r>
      <w:r w:rsidR="00FF0A8A" w:rsidRPr="00E66420">
        <w:rPr>
          <w:highlight w:val="yellow"/>
          <w:lang w:val="en-US"/>
        </w:rPr>
        <w:t>. Clearly describe rationales to each research question</w:t>
      </w:r>
      <w:r w:rsidR="00F128B3" w:rsidRPr="00E66420">
        <w:rPr>
          <w:highlight w:val="yellow"/>
          <w:lang w:val="en-US"/>
        </w:rPr>
        <w:t xml:space="preserve"> (It m</w:t>
      </w:r>
      <w:r w:rsidR="00FF0A8A" w:rsidRPr="00E66420">
        <w:rPr>
          <w:highlight w:val="yellow"/>
          <w:lang w:val="en-US"/>
        </w:rPr>
        <w:t xml:space="preserve">ay be useful to structure </w:t>
      </w:r>
      <w:r w:rsidR="00F128B3" w:rsidRPr="00E66420">
        <w:rPr>
          <w:highlight w:val="yellow"/>
          <w:lang w:val="en-US"/>
        </w:rPr>
        <w:t xml:space="preserve">the objectives/hypotheses </w:t>
      </w:r>
      <w:r w:rsidR="00FF0A8A" w:rsidRPr="00E66420">
        <w:rPr>
          <w:highlight w:val="yellow"/>
          <w:lang w:val="en-US"/>
        </w:rPr>
        <w:t>according to the manuscripts that will come out of the thesis</w:t>
      </w:r>
      <w:r w:rsidR="00F128B3" w:rsidRPr="00E66420">
        <w:rPr>
          <w:highlight w:val="yellow"/>
          <w:lang w:val="en-US"/>
        </w:rPr>
        <w:t>).</w:t>
      </w:r>
    </w:p>
    <w:p w14:paraId="20258FC7" w14:textId="5040A9FC" w:rsidR="00FF0A8A" w:rsidRPr="00FF0A8A" w:rsidRDefault="00FF0A8A" w:rsidP="00FF0A8A">
      <w:pPr>
        <w:rPr>
          <w:lang w:val="en-US"/>
        </w:rPr>
      </w:pPr>
    </w:p>
    <w:p w14:paraId="44C08EB6" w14:textId="59CFC2A9" w:rsidR="004B6305" w:rsidRPr="004B6305" w:rsidRDefault="004B6305" w:rsidP="004B630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20"/>
          <w:lang w:val="en-US"/>
        </w:rPr>
      </w:pPr>
      <w:r w:rsidRPr="004B6305">
        <w:rPr>
          <w:rFonts w:asciiTheme="minorHAnsi" w:hAnsiTheme="minorHAnsi" w:cstheme="minorHAnsi"/>
          <w:b/>
          <w:sz w:val="20"/>
          <w:lang w:val="en-US"/>
        </w:rPr>
        <w:t>Methods</w:t>
      </w:r>
    </w:p>
    <w:p w14:paraId="77A672F8" w14:textId="0AF93B19" w:rsidR="00FF0A8A" w:rsidRPr="00E66420" w:rsidRDefault="00FF0A8A" w:rsidP="00C22290">
      <w:pPr>
        <w:spacing w:line="240" w:lineRule="auto"/>
        <w:rPr>
          <w:highlight w:val="yellow"/>
          <w:lang w:val="en-US"/>
        </w:rPr>
      </w:pPr>
      <w:r w:rsidRPr="00F128B3">
        <w:rPr>
          <w:highlight w:val="yellow"/>
          <w:lang w:val="en-US"/>
        </w:rPr>
        <w:t xml:space="preserve">Describe </w:t>
      </w:r>
      <w:r w:rsidR="00505CA1" w:rsidRPr="00F128B3">
        <w:rPr>
          <w:highlight w:val="yellow"/>
          <w:lang w:val="en-US"/>
        </w:rPr>
        <w:t xml:space="preserve">the methods that you will use to </w:t>
      </w:r>
      <w:r w:rsidRPr="001803FB">
        <w:rPr>
          <w:highlight w:val="yellow"/>
          <w:lang w:val="en-US"/>
        </w:rPr>
        <w:t>answer your research question(s</w:t>
      </w:r>
      <w:r w:rsidR="00505CA1" w:rsidRPr="00E66420">
        <w:rPr>
          <w:highlight w:val="yellow"/>
          <w:lang w:val="en-US"/>
        </w:rPr>
        <w:t xml:space="preserve">), including information about the … </w:t>
      </w:r>
    </w:p>
    <w:p w14:paraId="4FFF7E03" w14:textId="77777777" w:rsidR="00FF0A8A" w:rsidRPr="00E66420" w:rsidRDefault="00FF0A8A" w:rsidP="00C22290">
      <w:pPr>
        <w:pStyle w:val="ListParagraph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>Study design</w:t>
      </w:r>
    </w:p>
    <w:p w14:paraId="201BEA99" w14:textId="2AA15075" w:rsidR="00F128B3" w:rsidRPr="00E66420" w:rsidRDefault="00F128B3" w:rsidP="00C22290">
      <w:pPr>
        <w:pStyle w:val="ListParagraph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>Participants and procedures</w:t>
      </w:r>
    </w:p>
    <w:p w14:paraId="1792145B" w14:textId="0BDA1C0C" w:rsidR="00FF0A8A" w:rsidRPr="00E66420" w:rsidRDefault="002403A9" w:rsidP="00C22290">
      <w:pPr>
        <w:pStyle w:val="ListParagraph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>Instruments</w:t>
      </w:r>
      <w:r w:rsidR="00EB7E56" w:rsidRPr="00E66420">
        <w:rPr>
          <w:rFonts w:asciiTheme="minorHAnsi" w:hAnsiTheme="minorHAnsi" w:cstheme="minorHAnsi"/>
          <w:sz w:val="20"/>
          <w:highlight w:val="yellow"/>
        </w:rPr>
        <w:t xml:space="preserve"> </w:t>
      </w:r>
      <w:r w:rsidRPr="00E66420">
        <w:rPr>
          <w:rFonts w:asciiTheme="minorHAnsi" w:hAnsiTheme="minorHAnsi" w:cstheme="minorHAnsi"/>
          <w:sz w:val="20"/>
          <w:highlight w:val="yellow"/>
        </w:rPr>
        <w:t>/</w:t>
      </w:r>
      <w:r w:rsidR="00EB7E56" w:rsidRPr="00E66420">
        <w:rPr>
          <w:rFonts w:asciiTheme="minorHAnsi" w:hAnsiTheme="minorHAnsi" w:cstheme="minorHAnsi"/>
          <w:sz w:val="20"/>
          <w:highlight w:val="yellow"/>
        </w:rPr>
        <w:t xml:space="preserve"> </w:t>
      </w:r>
      <w:r w:rsidR="00FF0A8A" w:rsidRPr="00E66420">
        <w:rPr>
          <w:rFonts w:asciiTheme="minorHAnsi" w:hAnsiTheme="minorHAnsi" w:cstheme="minorHAnsi"/>
          <w:sz w:val="20"/>
          <w:highlight w:val="yellow"/>
        </w:rPr>
        <w:t>Measures</w:t>
      </w:r>
    </w:p>
    <w:p w14:paraId="6A160AD3" w14:textId="4972B893" w:rsidR="00505CA1" w:rsidRPr="00F128B3" w:rsidRDefault="00FF0A8A" w:rsidP="00C22290">
      <w:pPr>
        <w:pStyle w:val="ListParagraph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 xml:space="preserve">Statistical </w:t>
      </w:r>
      <w:r w:rsidR="00505CA1" w:rsidRPr="00F128B3">
        <w:rPr>
          <w:rFonts w:asciiTheme="minorHAnsi" w:hAnsiTheme="minorHAnsi" w:cstheme="minorHAnsi"/>
          <w:sz w:val="20"/>
          <w:highlight w:val="yellow"/>
        </w:rPr>
        <w:t>analyses</w:t>
      </w:r>
    </w:p>
    <w:p w14:paraId="23B21D28" w14:textId="56605CED" w:rsidR="00505CA1" w:rsidRPr="00F128B3" w:rsidRDefault="00505CA1" w:rsidP="00C22290">
      <w:pPr>
        <w:pStyle w:val="ListParagraph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F128B3">
        <w:rPr>
          <w:rFonts w:asciiTheme="minorHAnsi" w:hAnsiTheme="minorHAnsi" w:cstheme="minorHAnsi"/>
          <w:sz w:val="20"/>
          <w:highlight w:val="yellow"/>
        </w:rPr>
        <w:t>Ethical considerations</w:t>
      </w:r>
      <w:r w:rsidR="00EB7E56" w:rsidRPr="00F128B3">
        <w:rPr>
          <w:rFonts w:asciiTheme="minorHAnsi" w:hAnsiTheme="minorHAnsi" w:cstheme="minorHAnsi"/>
          <w:sz w:val="20"/>
          <w:highlight w:val="yellow"/>
        </w:rPr>
        <w:t xml:space="preserve"> (if applicable)</w:t>
      </w:r>
    </w:p>
    <w:p w14:paraId="22FABEA9" w14:textId="77777777" w:rsidR="00FF0A8A" w:rsidRPr="00FF0A8A" w:rsidRDefault="00FF0A8A" w:rsidP="00FF0A8A">
      <w:pPr>
        <w:rPr>
          <w:lang w:val="en-US"/>
        </w:rPr>
      </w:pPr>
    </w:p>
    <w:p w14:paraId="52685EB4" w14:textId="11584210" w:rsidR="00FF0A8A" w:rsidRPr="00C22290" w:rsidRDefault="00450D18" w:rsidP="00C22290">
      <w:pPr>
        <w:rPr>
          <w:rFonts w:cs="Arial"/>
          <w:lang w:val="en-US"/>
        </w:rPr>
      </w:pPr>
      <w:r w:rsidRPr="00C22290">
        <w:rPr>
          <w:rFonts w:cs="Arial"/>
          <w:b/>
          <w:lang w:val="en-US"/>
        </w:rPr>
        <w:t xml:space="preserve">4. </w:t>
      </w:r>
      <w:r w:rsidR="00FF0A8A" w:rsidRPr="00C22290">
        <w:rPr>
          <w:rFonts w:cs="Arial"/>
          <w:b/>
          <w:lang w:val="en-US"/>
        </w:rPr>
        <w:t xml:space="preserve">Time plan </w:t>
      </w:r>
      <w:r w:rsidR="00F128B3" w:rsidRPr="00C22290">
        <w:rPr>
          <w:rFonts w:cs="Arial"/>
          <w:b/>
          <w:lang w:val="en-US"/>
        </w:rPr>
        <w:t xml:space="preserve">and </w:t>
      </w:r>
      <w:r w:rsidR="00FF0A8A" w:rsidRPr="00C22290">
        <w:rPr>
          <w:rFonts w:cs="Arial"/>
          <w:b/>
          <w:lang w:val="en-US"/>
        </w:rPr>
        <w:t>milestones</w:t>
      </w:r>
    </w:p>
    <w:p w14:paraId="27449FE0" w14:textId="05D7ABA2" w:rsidR="001803FB" w:rsidRPr="00C22290" w:rsidRDefault="004B6305" w:rsidP="00C22290">
      <w:pPr>
        <w:rPr>
          <w:lang w:val="en-US"/>
        </w:rPr>
      </w:pPr>
      <w:r>
        <w:rPr>
          <w:lang w:val="en-US"/>
        </w:rPr>
        <w:t>4.1 General time plan over the whole PhD period</w:t>
      </w:r>
    </w:p>
    <w:p w14:paraId="4F76D43E" w14:textId="77777777" w:rsidR="003F684D" w:rsidRPr="001F7C0C" w:rsidRDefault="003F684D" w:rsidP="00C22290">
      <w:pPr>
        <w:spacing w:line="240" w:lineRule="auto"/>
        <w:ind w:right="-741"/>
        <w:rPr>
          <w:rFonts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F684D" w:rsidRPr="001803FB" w14:paraId="63DB6DCC" w14:textId="77777777" w:rsidTr="00C2229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6EADD"/>
          </w:tcPr>
          <w:p w14:paraId="1CB93F25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b/>
                <w:lang w:val="en-US"/>
              </w:rPr>
            </w:pPr>
            <w:r w:rsidRPr="001F7C0C">
              <w:rPr>
                <w:rFonts w:eastAsia="Times New Roman" w:cs="Arial"/>
                <w:b/>
                <w:bCs/>
                <w:lang w:val="en-US"/>
              </w:rPr>
              <w:t>General Overview</w:t>
            </w:r>
          </w:p>
        </w:tc>
        <w:tc>
          <w:tcPr>
            <w:tcW w:w="0" w:type="auto"/>
            <w:gridSpan w:val="4"/>
            <w:shd w:val="clear" w:color="auto" w:fill="C6EADD"/>
          </w:tcPr>
          <w:p w14:paraId="09B82225" w14:textId="77777777" w:rsidR="003F684D" w:rsidRPr="001F7C0C" w:rsidRDefault="003F684D" w:rsidP="00C22290">
            <w:pPr>
              <w:spacing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F7C0C">
              <w:rPr>
                <w:rFonts w:eastAsia="Times New Roman" w:cs="Arial"/>
                <w:b/>
                <w:lang w:val="en-US"/>
              </w:rPr>
              <w:t>yyyy</w:t>
            </w:r>
          </w:p>
        </w:tc>
        <w:tc>
          <w:tcPr>
            <w:tcW w:w="1932" w:type="dxa"/>
            <w:gridSpan w:val="4"/>
            <w:shd w:val="clear" w:color="auto" w:fill="C6EADD"/>
          </w:tcPr>
          <w:p w14:paraId="7802A5A7" w14:textId="77777777" w:rsidR="003F684D" w:rsidRPr="001F7C0C" w:rsidRDefault="003F684D" w:rsidP="00C22290">
            <w:pPr>
              <w:spacing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F7C0C">
              <w:rPr>
                <w:rFonts w:eastAsia="Times New Roman" w:cs="Arial"/>
                <w:b/>
                <w:lang w:val="en-US"/>
              </w:rPr>
              <w:t>yyyy</w:t>
            </w:r>
          </w:p>
        </w:tc>
        <w:tc>
          <w:tcPr>
            <w:tcW w:w="1933" w:type="dxa"/>
            <w:gridSpan w:val="4"/>
            <w:shd w:val="clear" w:color="auto" w:fill="C6EADD"/>
          </w:tcPr>
          <w:p w14:paraId="1899EB0F" w14:textId="77777777" w:rsidR="003F684D" w:rsidRPr="001803FB" w:rsidRDefault="003F684D" w:rsidP="00C22290">
            <w:pPr>
              <w:spacing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yyyy</w:t>
            </w:r>
          </w:p>
        </w:tc>
      </w:tr>
      <w:tr w:rsidR="003F684D" w:rsidRPr="001803FB" w14:paraId="4ED47224" w14:textId="77777777" w:rsidTr="00C2229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C6EADD"/>
          </w:tcPr>
          <w:p w14:paraId="741012A8" w14:textId="77777777" w:rsidR="003F684D" w:rsidRPr="001803FB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7A8B849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0EB288BD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72346152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E867C80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8632220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3E21077B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1428DC11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7E8F3E9B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861B69F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37A7C469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3A26B108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79626548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Q4</w:t>
            </w:r>
          </w:p>
        </w:tc>
      </w:tr>
      <w:tr w:rsidR="003F684D" w:rsidRPr="001803FB" w14:paraId="4DF81991" w14:textId="77777777" w:rsidTr="00C2229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72BBA00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 xml:space="preserve">Step 1: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8B738E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DCFB7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A78E8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12738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E7EB2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33EA9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BC678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DC350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EB33F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35968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DD507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6432A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6C0D432B" w14:textId="77777777" w:rsidTr="00C22290">
        <w:trPr>
          <w:trHeight w:val="227"/>
        </w:trPr>
        <w:tc>
          <w:tcPr>
            <w:tcW w:w="0" w:type="auto"/>
            <w:vMerge/>
            <w:shd w:val="clear" w:color="auto" w:fill="FFFFFF"/>
          </w:tcPr>
          <w:p w14:paraId="41F9B4E7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9DEAF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4BF8E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984A0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5BAF8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6A8DF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D5ED9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097D8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2248B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4C5AB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3FF36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6A35C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9DC7F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0F27844E" w14:textId="77777777" w:rsidTr="00C2229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3D6ACCD" w14:textId="77777777" w:rsidR="003F684D" w:rsidRPr="00E66420" w:rsidRDefault="003F684D" w:rsidP="00C22290">
            <w:pPr>
              <w:tabs>
                <w:tab w:val="left" w:pos="0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2</w:t>
            </w:r>
            <w:r w:rsidRPr="001F7C0C">
              <w:rPr>
                <w:rFonts w:eastAsia="Times New Roman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DB008C4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4D2E4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CF63DC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DACD42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53ECB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AC9DF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935E2A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440DA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CCD7B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7BB6A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21A3F1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3F23D5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1B9382A1" w14:textId="77777777" w:rsidTr="00C22290">
        <w:trPr>
          <w:trHeight w:val="227"/>
        </w:trPr>
        <w:tc>
          <w:tcPr>
            <w:tcW w:w="0" w:type="auto"/>
            <w:vMerge/>
            <w:shd w:val="clear" w:color="auto" w:fill="FFFFFF"/>
          </w:tcPr>
          <w:p w14:paraId="7A0B4E11" w14:textId="77777777" w:rsidR="003F684D" w:rsidRPr="00C22290" w:rsidRDefault="003F684D" w:rsidP="00C22290">
            <w:pPr>
              <w:tabs>
                <w:tab w:val="left" w:pos="0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BEE90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FF496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AFB84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3E518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9CB06B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CE077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01C17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967CC8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E1DDF8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B146C3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988930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7E83D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696BD913" w14:textId="77777777" w:rsidTr="00C22290">
        <w:trPr>
          <w:trHeight w:val="227"/>
        </w:trPr>
        <w:tc>
          <w:tcPr>
            <w:tcW w:w="0" w:type="auto"/>
            <w:vMerge w:val="restart"/>
          </w:tcPr>
          <w:p w14:paraId="05071995" w14:textId="77777777" w:rsidR="003F684D" w:rsidRPr="00E6642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3:</w:t>
            </w:r>
            <w:r w:rsidRPr="001F7C0C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6D1A5A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98FBD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0308D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77C8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F1D4A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78A99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D0E0CC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0CCD6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93042E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B83FB7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53437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4F5B3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75011658" w14:textId="77777777" w:rsidTr="00C22290">
        <w:trPr>
          <w:trHeight w:val="227"/>
        </w:trPr>
        <w:tc>
          <w:tcPr>
            <w:tcW w:w="0" w:type="auto"/>
            <w:vMerge/>
          </w:tcPr>
          <w:p w14:paraId="69738FD5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61C7B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38133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47283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DE6EA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4861C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DCBA7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EAE5B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47A651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684AFC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B58DE6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B59FA1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DB9C1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2AFB4364" w14:textId="77777777" w:rsidTr="00C22290">
        <w:trPr>
          <w:trHeight w:val="227"/>
        </w:trPr>
        <w:tc>
          <w:tcPr>
            <w:tcW w:w="0" w:type="auto"/>
            <w:vMerge w:val="restart"/>
          </w:tcPr>
          <w:p w14:paraId="45C319F1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4:</w:t>
            </w:r>
          </w:p>
        </w:tc>
        <w:tc>
          <w:tcPr>
            <w:tcW w:w="0" w:type="auto"/>
            <w:shd w:val="clear" w:color="auto" w:fill="auto"/>
          </w:tcPr>
          <w:p w14:paraId="68C702A6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5BD7AD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11D559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69DF3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A44A6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C5E3C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BEE9E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21491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2FE79B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8FF9F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75FB3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E33F99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33E8BFDE" w14:textId="77777777" w:rsidTr="00C22290">
        <w:trPr>
          <w:trHeight w:val="227"/>
        </w:trPr>
        <w:tc>
          <w:tcPr>
            <w:tcW w:w="0" w:type="auto"/>
            <w:vMerge/>
          </w:tcPr>
          <w:p w14:paraId="045520E2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DB318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406EC9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8AE543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E08349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197D29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EE34844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0581F49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B51168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698D1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574C3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13495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AF1A8E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58397402" w14:textId="77777777" w:rsidTr="00C22290">
        <w:trPr>
          <w:trHeight w:val="227"/>
        </w:trPr>
        <w:tc>
          <w:tcPr>
            <w:tcW w:w="0" w:type="auto"/>
            <w:vMerge w:val="restart"/>
          </w:tcPr>
          <w:p w14:paraId="0315725B" w14:textId="4290413C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vertAlign w:val="superscript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etc</w:t>
            </w:r>
            <w:r w:rsidR="00111B99" w:rsidRPr="00C22290">
              <w:rPr>
                <w:rFonts w:eastAsia="Times New Roman" w:cs="Arial"/>
                <w:vertAlign w:val="superscript"/>
                <w:lang w:val="en-US"/>
              </w:rPr>
              <w:t>(</w:t>
            </w:r>
            <w:r w:rsidR="00111B99" w:rsidRPr="00C22290">
              <w:rPr>
                <w:rFonts w:eastAsia="Times New Roman" w:cs="Arial"/>
                <w:lang w:val="en-US"/>
              </w:rPr>
              <w:t>*</w:t>
            </w:r>
            <w:r w:rsidR="00111B99" w:rsidRPr="00C22290">
              <w:rPr>
                <w:rFonts w:eastAsia="Times New Roman" w:cs="Arial"/>
                <w:vertAlign w:val="superscript"/>
                <w:lang w:val="en-US"/>
              </w:rPr>
              <w:t>)</w:t>
            </w:r>
          </w:p>
          <w:p w14:paraId="68D0C434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03F31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E92391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AA4D88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112D30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37CC8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AD337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49C952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612DE1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DF324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97EB4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2948A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D4E3F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</w:tr>
      <w:tr w:rsidR="003F684D" w:rsidRPr="001803FB" w14:paraId="76D2D4B1" w14:textId="77777777" w:rsidTr="00C22290">
        <w:trPr>
          <w:trHeight w:val="227"/>
        </w:trPr>
        <w:tc>
          <w:tcPr>
            <w:tcW w:w="0" w:type="auto"/>
            <w:vMerge/>
          </w:tcPr>
          <w:p w14:paraId="2F245A4D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0A9133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5202C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240C30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986319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C285B9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34EC0D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F48E42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65832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65A85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DF6FEE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79D7E5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005BA90" w14:textId="77777777" w:rsidR="003F684D" w:rsidRPr="001F7C0C" w:rsidRDefault="003F684D" w:rsidP="00C22290">
            <w:pPr>
              <w:spacing w:line="240" w:lineRule="auto"/>
              <w:rPr>
                <w:rFonts w:cs="Arial"/>
              </w:rPr>
            </w:pPr>
          </w:p>
        </w:tc>
      </w:tr>
    </w:tbl>
    <w:p w14:paraId="712D9BD8" w14:textId="16AFD4CE" w:rsidR="003F684D" w:rsidRPr="001803FB" w:rsidRDefault="00013C14" w:rsidP="00C22290">
      <w:pPr>
        <w:spacing w:line="240" w:lineRule="auto"/>
        <w:rPr>
          <w:rFonts w:cs="Arial"/>
          <w:lang w:val="en-GB"/>
        </w:rPr>
      </w:pPr>
      <w:r w:rsidRPr="00C22290">
        <w:rPr>
          <w:rFonts w:cs="Arial"/>
          <w:vertAlign w:val="superscript"/>
          <w:lang w:val="en-US"/>
        </w:rPr>
        <w:t>(</w:t>
      </w:r>
      <w:r w:rsidRPr="00C22290">
        <w:rPr>
          <w:rFonts w:cs="Arial"/>
          <w:lang w:val="en-US"/>
        </w:rPr>
        <w:t>*</w:t>
      </w:r>
      <w:r w:rsidRPr="00C22290">
        <w:rPr>
          <w:rFonts w:cs="Arial"/>
          <w:vertAlign w:val="superscript"/>
          <w:lang w:val="en-US"/>
        </w:rPr>
        <w:t>)</w:t>
      </w:r>
      <w:r w:rsidR="003F684D" w:rsidRPr="001803FB">
        <w:rPr>
          <w:rFonts w:cs="Arial"/>
          <w:lang w:val="en-GB"/>
        </w:rPr>
        <w:t>Also indicate your planning for manuscript writing</w:t>
      </w:r>
    </w:p>
    <w:p w14:paraId="0737B5F2" w14:textId="77777777" w:rsidR="00111B99" w:rsidRPr="00E66420" w:rsidRDefault="00111B99" w:rsidP="00C22290">
      <w:pPr>
        <w:spacing w:line="240" w:lineRule="auto"/>
        <w:rPr>
          <w:rFonts w:cs="Arial"/>
          <w:lang w:val="en-GB"/>
        </w:rPr>
      </w:pPr>
    </w:p>
    <w:p w14:paraId="3EB35B2A" w14:textId="77777777" w:rsidR="00013C14" w:rsidRPr="00E66420" w:rsidRDefault="00013C14" w:rsidP="00C22290">
      <w:pPr>
        <w:spacing w:line="240" w:lineRule="auto"/>
        <w:rPr>
          <w:rFonts w:cs="Arial"/>
          <w:b/>
          <w:lang w:val="en-GB"/>
        </w:rPr>
      </w:pPr>
    </w:p>
    <w:p w14:paraId="18AB31F5" w14:textId="3DE018BA" w:rsidR="00111B99" w:rsidRPr="00C22290" w:rsidRDefault="004B6305" w:rsidP="00C22290">
      <w:pPr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4.2 Milestones</w:t>
      </w:r>
    </w:p>
    <w:p w14:paraId="22F47BED" w14:textId="7283B362" w:rsidR="001F7C0C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437758EF" w14:textId="794B4E48" w:rsidR="001F7C0C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549B90AE" w14:textId="59071EC9" w:rsidR="001F7C0C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354F78E0" w14:textId="0134E95A" w:rsidR="001F7C0C" w:rsidRPr="001803FB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58B5799C" w14:textId="77777777" w:rsidR="00E66420" w:rsidRDefault="00E66420" w:rsidP="00C22290">
      <w:pPr>
        <w:spacing w:line="240" w:lineRule="auto"/>
        <w:rPr>
          <w:rFonts w:cs="Arial"/>
          <w:lang w:val="en-US"/>
        </w:rPr>
      </w:pPr>
    </w:p>
    <w:p w14:paraId="2D2D68F5" w14:textId="03CCF995" w:rsidR="00FF0A8A" w:rsidRPr="00C22290" w:rsidRDefault="00450D18" w:rsidP="00C22290">
      <w:pPr>
        <w:spacing w:line="240" w:lineRule="auto"/>
        <w:rPr>
          <w:rFonts w:cs="Arial"/>
          <w:lang w:val="en-US"/>
        </w:rPr>
      </w:pPr>
      <w:r w:rsidRPr="00C22290">
        <w:rPr>
          <w:rFonts w:cs="Arial"/>
          <w:b/>
          <w:lang w:val="en-US"/>
        </w:rPr>
        <w:t xml:space="preserve">5. </w:t>
      </w:r>
      <w:r w:rsidR="00013C14" w:rsidRPr="00C22290">
        <w:rPr>
          <w:rFonts w:cs="Arial"/>
          <w:b/>
          <w:lang w:val="en-US"/>
        </w:rPr>
        <w:t>P</w:t>
      </w:r>
      <w:r w:rsidR="00505CA1" w:rsidRPr="00C22290">
        <w:rPr>
          <w:rFonts w:cs="Arial"/>
          <w:b/>
          <w:lang w:val="en-US"/>
        </w:rPr>
        <w:t xml:space="preserve">lanned </w:t>
      </w:r>
      <w:r w:rsidR="00013C14" w:rsidRPr="00C22290">
        <w:rPr>
          <w:rFonts w:cs="Arial"/>
          <w:b/>
          <w:lang w:val="en-US"/>
        </w:rPr>
        <w:t>manuscripts</w:t>
      </w:r>
      <w:r w:rsidR="00505CA1" w:rsidRPr="00C22290">
        <w:rPr>
          <w:rFonts w:cs="Arial"/>
          <w:b/>
          <w:lang w:val="en-US"/>
        </w:rPr>
        <w:t xml:space="preserve"> </w:t>
      </w:r>
      <w:r w:rsidR="00FF0A8A" w:rsidRPr="00C22290">
        <w:rPr>
          <w:rFonts w:cs="Arial"/>
          <w:b/>
          <w:lang w:val="en-US"/>
        </w:rPr>
        <w:t>indicating the author position of the student</w:t>
      </w:r>
    </w:p>
    <w:p w14:paraId="35B44FC4" w14:textId="726E7093" w:rsidR="003F684D" w:rsidRPr="00E66420" w:rsidRDefault="003F684D" w:rsidP="00C22290">
      <w:pPr>
        <w:spacing w:line="240" w:lineRule="auto"/>
        <w:rPr>
          <w:rFonts w:cs="Arial"/>
          <w:lang w:val="en-US"/>
        </w:rPr>
      </w:pPr>
    </w:p>
    <w:p w14:paraId="24E076ED" w14:textId="2CF18EC0" w:rsidR="00111B99" w:rsidRPr="001803FB" w:rsidRDefault="00111B99" w:rsidP="00C22290">
      <w:pPr>
        <w:spacing w:line="240" w:lineRule="auto"/>
        <w:rPr>
          <w:rFonts w:cs="Arial"/>
          <w:b/>
          <w:lang w:val="en-US"/>
        </w:rPr>
      </w:pPr>
      <w:r w:rsidRPr="00C22290">
        <w:rPr>
          <w:rFonts w:cs="Arial"/>
          <w:b/>
          <w:highlight w:val="yellow"/>
          <w:lang w:val="en-US"/>
        </w:rPr>
        <w:t>Example:</w:t>
      </w:r>
    </w:p>
    <w:p w14:paraId="39E157C6" w14:textId="77777777" w:rsidR="00013C14" w:rsidRPr="00C22290" w:rsidRDefault="00013C14" w:rsidP="00C22290">
      <w:pPr>
        <w:spacing w:line="240" w:lineRule="auto"/>
        <w:rPr>
          <w:rFonts w:cs="Arial"/>
          <w:b/>
          <w:lang w:val="en-US"/>
        </w:rPr>
      </w:pPr>
    </w:p>
    <w:tbl>
      <w:tblPr>
        <w:tblW w:w="91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2268"/>
        <w:gridCol w:w="3494"/>
      </w:tblGrid>
      <w:tr w:rsidR="003F684D" w:rsidRPr="003F684D" w14:paraId="3C0BC4F1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6164D796" w14:textId="77777777" w:rsidR="003F684D" w:rsidRPr="005D4F08" w:rsidRDefault="003F684D" w:rsidP="00C22290">
            <w:pPr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  <w:r w:rsidRPr="005D4F08">
              <w:rPr>
                <w:rFonts w:cs="Arial"/>
                <w:b/>
                <w:color w:val="000000"/>
                <w:lang w:val="en-US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74AF76F9" w14:textId="77777777" w:rsidR="003F684D" w:rsidRPr="005D4F08" w:rsidRDefault="003F684D" w:rsidP="00C22290">
            <w:pPr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  <w:r w:rsidRPr="005D4F08">
              <w:rPr>
                <w:rFonts w:cs="Arial"/>
                <w:b/>
                <w:color w:val="000000"/>
                <w:lang w:val="en-US"/>
              </w:rPr>
              <w:t>Authors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0A74145D" w14:textId="7F0BBF6E" w:rsidR="003F684D" w:rsidRPr="005D4F08" w:rsidRDefault="003F684D" w:rsidP="00C22290">
            <w:pPr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 xml:space="preserve">Tentative </w:t>
            </w:r>
            <w:r w:rsidRPr="005D4F08">
              <w:rPr>
                <w:rFonts w:cs="Arial"/>
                <w:b/>
                <w:color w:val="000000"/>
                <w:lang w:val="en-US"/>
              </w:rPr>
              <w:t xml:space="preserve">Journal </w:t>
            </w:r>
          </w:p>
        </w:tc>
      </w:tr>
      <w:tr w:rsidR="003F684D" w:rsidRPr="00C322AA" w14:paraId="0AE01043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F35BB" w14:textId="77777777" w:rsidR="003F684D" w:rsidRPr="00C22290" w:rsidRDefault="003F684D" w:rsidP="00C22290">
            <w:pPr>
              <w:spacing w:line="240" w:lineRule="auto"/>
              <w:rPr>
                <w:rFonts w:cs="Arial"/>
                <w:bCs/>
                <w:color w:val="000000"/>
                <w:lang w:val="en-US"/>
              </w:rPr>
            </w:pPr>
            <w:r w:rsidRPr="00C22290">
              <w:rPr>
                <w:rFonts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1B27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74D" w14:textId="77777777" w:rsidR="003F684D" w:rsidRPr="00E66420" w:rsidRDefault="003F684D" w:rsidP="00C22290">
            <w:pPr>
              <w:pStyle w:val="Heading3"/>
              <w:spacing w:line="240" w:lineRule="auto"/>
              <w:rPr>
                <w:rFonts w:cs="Arial"/>
                <w:lang w:val="en-GB"/>
              </w:rPr>
            </w:pPr>
          </w:p>
        </w:tc>
      </w:tr>
      <w:tr w:rsidR="003F684D" w:rsidRPr="00C322AA" w14:paraId="78921E1C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CA1AC" w14:textId="77777777" w:rsidR="003F684D" w:rsidRPr="00C22290" w:rsidRDefault="003F684D" w:rsidP="00C22290">
            <w:pPr>
              <w:spacing w:line="240" w:lineRule="auto"/>
              <w:rPr>
                <w:rFonts w:cs="Arial"/>
                <w:bCs/>
                <w:lang w:val="en-US"/>
              </w:rPr>
            </w:pPr>
            <w:r w:rsidRPr="00C22290">
              <w:rPr>
                <w:rFonts w:cs="Arial"/>
                <w:bCs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1A54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000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3F684D" w:rsidRPr="00C322AA" w14:paraId="3D91A5EA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9FDB4" w14:textId="77777777" w:rsidR="003F684D" w:rsidRPr="00C22290" w:rsidRDefault="003F684D" w:rsidP="00C22290">
            <w:pPr>
              <w:spacing w:line="240" w:lineRule="auto"/>
              <w:rPr>
                <w:rFonts w:cs="Arial"/>
                <w:bCs/>
                <w:color w:val="000000"/>
                <w:lang w:val="en-US"/>
              </w:rPr>
            </w:pPr>
            <w:r w:rsidRPr="00C22290">
              <w:rPr>
                <w:rFonts w:cs="Arial"/>
                <w:bCs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9AA9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2F0C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3F684D" w:rsidRPr="00C322AA" w14:paraId="1EA9C81B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6D28F" w14:textId="065727CB" w:rsidR="003F684D" w:rsidRPr="00C22290" w:rsidRDefault="00013C14" w:rsidP="00C22290">
            <w:pPr>
              <w:spacing w:line="240" w:lineRule="auto"/>
              <w:rPr>
                <w:rFonts w:cs="Arial"/>
                <w:bCs/>
                <w:color w:val="000000"/>
                <w:lang w:val="en-US"/>
              </w:rPr>
            </w:pPr>
            <w:r w:rsidRPr="00C22290">
              <w:rPr>
                <w:rFonts w:cs="Arial"/>
                <w:bCs/>
                <w:color w:val="000000"/>
                <w:lang w:val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58B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14D0" w14:textId="77777777" w:rsidR="003F684D" w:rsidRPr="001F7C0C" w:rsidRDefault="003F684D" w:rsidP="00C22290">
            <w:pPr>
              <w:spacing w:line="240" w:lineRule="auto"/>
              <w:rPr>
                <w:rFonts w:cs="Arial"/>
              </w:rPr>
            </w:pPr>
          </w:p>
        </w:tc>
      </w:tr>
    </w:tbl>
    <w:p w14:paraId="24549E6C" w14:textId="77777777" w:rsidR="00FF0A8A" w:rsidRDefault="00FF0A8A" w:rsidP="00FF0A8A">
      <w:pPr>
        <w:rPr>
          <w:lang w:val="en-US"/>
        </w:rPr>
      </w:pPr>
    </w:p>
    <w:p w14:paraId="37998CD9" w14:textId="77777777" w:rsidR="000E6B64" w:rsidRDefault="000E6B64" w:rsidP="00C22290">
      <w:pPr>
        <w:rPr>
          <w:b/>
          <w:lang w:val="en-US"/>
        </w:rPr>
      </w:pPr>
    </w:p>
    <w:p w14:paraId="70D3FCBB" w14:textId="3732EC21" w:rsidR="00FF0A8A" w:rsidRPr="00C22290" w:rsidRDefault="00013C14" w:rsidP="00C22290">
      <w:pPr>
        <w:rPr>
          <w:lang w:val="en-US"/>
        </w:rPr>
      </w:pPr>
      <w:r w:rsidRPr="00C22290">
        <w:rPr>
          <w:b/>
          <w:lang w:val="en-US"/>
        </w:rPr>
        <w:t>6</w:t>
      </w:r>
      <w:r w:rsidR="00450D18" w:rsidRPr="00C22290">
        <w:rPr>
          <w:b/>
          <w:lang w:val="en-US"/>
        </w:rPr>
        <w:t>. Learning Agreement</w:t>
      </w:r>
    </w:p>
    <w:p w14:paraId="5B50D2B8" w14:textId="3B536469" w:rsidR="00450D18" w:rsidRPr="00C22290" w:rsidRDefault="00CF78C0" w:rsidP="00CF78C0">
      <w:pPr>
        <w:pStyle w:val="ListParagraph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 xml:space="preserve">At least </w:t>
      </w:r>
      <w:r w:rsidRPr="00C22290">
        <w:rPr>
          <w:rFonts w:ascii="Arial" w:hAnsi="Arial" w:cs="Arial"/>
          <w:b/>
          <w:sz w:val="20"/>
          <w:highlight w:val="yellow"/>
          <w:lang w:val="en-US"/>
        </w:rPr>
        <w:t>12 ECTS credit points</w:t>
      </w:r>
      <w:r w:rsidRPr="00C22290">
        <w:rPr>
          <w:rFonts w:ascii="Arial" w:hAnsi="Arial" w:cs="Arial"/>
          <w:sz w:val="20"/>
          <w:highlight w:val="yellow"/>
          <w:lang w:val="en-US"/>
        </w:rPr>
        <w:t xml:space="preserve"> are required for graduation</w:t>
      </w:r>
      <w:r w:rsidR="00EB7E56" w:rsidRPr="00C22290">
        <w:rPr>
          <w:rFonts w:ascii="Arial" w:hAnsi="Arial" w:cs="Arial"/>
          <w:sz w:val="20"/>
          <w:highlight w:val="yellow"/>
          <w:lang w:val="en-US"/>
        </w:rPr>
        <w:t>. I</w:t>
      </w:r>
      <w:r w:rsidRPr="00C22290">
        <w:rPr>
          <w:rFonts w:ascii="Arial" w:hAnsi="Arial" w:cs="Arial"/>
          <w:sz w:val="20"/>
          <w:highlight w:val="yellow"/>
          <w:lang w:val="en-US"/>
        </w:rPr>
        <w:t xml:space="preserve">f you are member of a PhD program at least 18 </w:t>
      </w:r>
      <w:r w:rsidR="00450D18" w:rsidRPr="00C22290">
        <w:rPr>
          <w:rFonts w:ascii="Arial" w:hAnsi="Arial" w:cs="Arial"/>
          <w:sz w:val="20"/>
          <w:highlight w:val="yellow"/>
          <w:lang w:val="en-US"/>
        </w:rPr>
        <w:t xml:space="preserve">ECTS credit points are </w:t>
      </w:r>
      <w:r w:rsidR="00EB7E56" w:rsidRPr="00C22290">
        <w:rPr>
          <w:rFonts w:ascii="Arial" w:hAnsi="Arial" w:cs="Arial"/>
          <w:sz w:val="20"/>
          <w:highlight w:val="yellow"/>
          <w:lang w:val="en-US"/>
        </w:rPr>
        <w:t>required.</w:t>
      </w:r>
    </w:p>
    <w:p w14:paraId="2B0CCE55" w14:textId="402ABF7A" w:rsidR="00CF78C0" w:rsidRPr="00C22290" w:rsidRDefault="00450D18" w:rsidP="00CF78C0">
      <w:pPr>
        <w:pStyle w:val="ListParagraph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 xml:space="preserve">min. 2 ECTS in transferable skills, </w:t>
      </w:r>
      <w:r w:rsidR="00B3535A" w:rsidRPr="00C22290">
        <w:rPr>
          <w:rFonts w:ascii="Arial" w:hAnsi="Arial" w:cs="Arial"/>
          <w:sz w:val="20"/>
          <w:highlight w:val="yellow"/>
          <w:lang w:val="en-US"/>
        </w:rPr>
        <w:t>min.</w:t>
      </w:r>
      <w:r w:rsidRPr="00C22290">
        <w:rPr>
          <w:rFonts w:ascii="Arial" w:hAnsi="Arial" w:cs="Arial"/>
          <w:sz w:val="20"/>
          <w:highlight w:val="yellow"/>
          <w:lang w:val="en-US"/>
        </w:rPr>
        <w:t xml:space="preserve"> 2</w:t>
      </w:r>
      <w:r w:rsidR="00CF78C0" w:rsidRPr="00C22290">
        <w:rPr>
          <w:rFonts w:ascii="Arial" w:hAnsi="Arial" w:cs="Arial"/>
          <w:sz w:val="20"/>
          <w:highlight w:val="yellow"/>
          <w:lang w:val="en-US"/>
        </w:rPr>
        <w:t>/3 of the total required ECTS</w:t>
      </w:r>
      <w:r w:rsidR="00B3535A" w:rsidRPr="00C22290">
        <w:rPr>
          <w:rFonts w:ascii="Arial" w:hAnsi="Arial" w:cs="Arial"/>
          <w:sz w:val="20"/>
          <w:highlight w:val="yellow"/>
          <w:lang w:val="en-US"/>
        </w:rPr>
        <w:t xml:space="preserve"> </w:t>
      </w:r>
      <w:r w:rsidRPr="00C22290">
        <w:rPr>
          <w:rFonts w:ascii="Arial" w:hAnsi="Arial" w:cs="Arial"/>
          <w:sz w:val="20"/>
          <w:highlight w:val="yellow"/>
          <w:lang w:val="en-US"/>
        </w:rPr>
        <w:t>in</w:t>
      </w:r>
      <w:r w:rsidR="00CF78C0" w:rsidRPr="00C22290">
        <w:rPr>
          <w:rFonts w:ascii="Arial" w:hAnsi="Arial" w:cs="Arial"/>
          <w:sz w:val="20"/>
          <w:highlight w:val="yellow"/>
          <w:lang w:val="en-US"/>
        </w:rPr>
        <w:t xml:space="preserve"> the methodical and scientific part</w:t>
      </w:r>
    </w:p>
    <w:p w14:paraId="25544B01" w14:textId="77777777" w:rsidR="00CF78C0" w:rsidRPr="00C22290" w:rsidRDefault="00CF78C0" w:rsidP="00CF78C0">
      <w:pPr>
        <w:pStyle w:val="ListParagraph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The rectorate offers special courses in transferable skills for PhDs (</w:t>
      </w:r>
      <w:hyperlink r:id="rId14" w:history="1">
        <w:r w:rsidRPr="00C22290">
          <w:rPr>
            <w:rStyle w:val="Hyperlink"/>
            <w:rFonts w:ascii="Arial" w:hAnsi="Arial" w:cs="Arial"/>
            <w:sz w:val="20"/>
            <w:highlight w:val="yellow"/>
            <w:lang w:val="en-US"/>
          </w:rPr>
          <w:t>Courses transferable skills</w:t>
        </w:r>
      </w:hyperlink>
      <w:r w:rsidRPr="00C22290">
        <w:rPr>
          <w:rFonts w:ascii="Arial" w:hAnsi="Arial" w:cs="Arial"/>
          <w:sz w:val="20"/>
          <w:highlight w:val="yellow"/>
          <w:lang w:val="en-US"/>
        </w:rPr>
        <w:t xml:space="preserve">). </w:t>
      </w:r>
    </w:p>
    <w:p w14:paraId="2DCE1AB7" w14:textId="77777777" w:rsidR="00CF78C0" w:rsidRPr="00C22290" w:rsidRDefault="00CF78C0" w:rsidP="00CF78C0">
      <w:pPr>
        <w:pStyle w:val="ListParagraph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The learning agreement is part of the PhD Agreement and requires the approval of the PhD Board of Medical Faculty.</w:t>
      </w:r>
    </w:p>
    <w:p w14:paraId="56E39E8B" w14:textId="77777777" w:rsidR="00CF78C0" w:rsidRPr="00C22290" w:rsidRDefault="00CF78C0" w:rsidP="00CF78C0">
      <w:pPr>
        <w:pStyle w:val="ListParagraph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1 ECTS credit point corresponds to 25-30 working hours for an average student.</w:t>
      </w:r>
    </w:p>
    <w:p w14:paraId="75461FF2" w14:textId="77777777" w:rsidR="00CF78C0" w:rsidRPr="00C22290" w:rsidRDefault="00CF78C0" w:rsidP="00CF78C0">
      <w:pPr>
        <w:pStyle w:val="ListParagraph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Changes to the learning agreement have to be reported and explained in the PhD Agreement, which has to be approved by PhD Board.</w:t>
      </w:r>
    </w:p>
    <w:p w14:paraId="1E4484DF" w14:textId="77777777" w:rsidR="00CF78C0" w:rsidRPr="00C22290" w:rsidRDefault="00CF78C0" w:rsidP="00CF78C0">
      <w:pPr>
        <w:pStyle w:val="ListParagraph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External ECTS credit points (not acquired at University of Basel) should be approved by PhD Board in advance.</w:t>
      </w:r>
    </w:p>
    <w:p w14:paraId="45AA1F86" w14:textId="77777777" w:rsidR="00CF78C0" w:rsidRPr="00C22290" w:rsidRDefault="00CF78C0" w:rsidP="00CF78C0">
      <w:pPr>
        <w:pStyle w:val="ListParagraph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Only full ECTS credit points can be accepted.</w:t>
      </w:r>
    </w:p>
    <w:p w14:paraId="2A884095" w14:textId="77777777" w:rsidR="00CF78C0" w:rsidRPr="00C22290" w:rsidRDefault="00CF78C0" w:rsidP="00CF78C0">
      <w:pPr>
        <w:pStyle w:val="ListParagraph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Special arrangements via learning contract (Studienvertrag) are possible.</w:t>
      </w:r>
    </w:p>
    <w:p w14:paraId="08486962" w14:textId="77777777" w:rsidR="00FD2718" w:rsidRDefault="00FD2718" w:rsidP="00FF0A8A">
      <w:pPr>
        <w:rPr>
          <w:lang w:val="en-US"/>
        </w:rPr>
      </w:pPr>
    </w:p>
    <w:p w14:paraId="67F4C02E" w14:textId="49FE1D76" w:rsidR="00FF0A8A" w:rsidRPr="00C22290" w:rsidRDefault="00EB1577" w:rsidP="00FF0A8A">
      <w:pPr>
        <w:rPr>
          <w:b/>
          <w:lang w:val="en-US"/>
        </w:rPr>
      </w:pPr>
      <w:r w:rsidRPr="00C22290">
        <w:rPr>
          <w:b/>
          <w:highlight w:val="yellow"/>
          <w:lang w:val="en-US"/>
        </w:rPr>
        <w:t>Example</w:t>
      </w:r>
      <w:r w:rsidR="00111B99">
        <w:rPr>
          <w:b/>
          <w:lang w:val="en-US"/>
        </w:rPr>
        <w:t>:</w:t>
      </w:r>
    </w:p>
    <w:tbl>
      <w:tblPr>
        <w:tblStyle w:val="GridTable7Colorful"/>
        <w:tblW w:w="10312" w:type="dxa"/>
        <w:tblLayout w:type="fixed"/>
        <w:tblLook w:val="04A0" w:firstRow="1" w:lastRow="0" w:firstColumn="1" w:lastColumn="0" w:noHBand="0" w:noVBand="1"/>
      </w:tblPr>
      <w:tblGrid>
        <w:gridCol w:w="1602"/>
        <w:gridCol w:w="2232"/>
        <w:gridCol w:w="1801"/>
        <w:gridCol w:w="1487"/>
        <w:gridCol w:w="1206"/>
        <w:gridCol w:w="992"/>
        <w:gridCol w:w="992"/>
      </w:tblGrid>
      <w:tr w:rsidR="00450D18" w:rsidRPr="00450D18" w14:paraId="454BBEED" w14:textId="77777777" w:rsidTr="007A0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2" w:type="dxa"/>
          </w:tcPr>
          <w:p w14:paraId="74244859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de-CH"/>
              </w:rPr>
              <w:t>Domain</w:t>
            </w:r>
          </w:p>
        </w:tc>
        <w:tc>
          <w:tcPr>
            <w:tcW w:w="2232" w:type="dxa"/>
          </w:tcPr>
          <w:p w14:paraId="2EF86390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Course Title</w:t>
            </w:r>
          </w:p>
        </w:tc>
        <w:tc>
          <w:tcPr>
            <w:tcW w:w="1801" w:type="dxa"/>
          </w:tcPr>
          <w:p w14:paraId="0A104E14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Institution</w:t>
            </w:r>
          </w:p>
        </w:tc>
        <w:tc>
          <w:tcPr>
            <w:tcW w:w="1487" w:type="dxa"/>
          </w:tcPr>
          <w:p w14:paraId="2E9002AC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Resp. Instructor</w:t>
            </w:r>
          </w:p>
        </w:tc>
        <w:tc>
          <w:tcPr>
            <w:tcW w:w="1206" w:type="dxa"/>
          </w:tcPr>
          <w:p w14:paraId="65C35D2B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Identification-Number</w:t>
            </w:r>
          </w:p>
        </w:tc>
        <w:tc>
          <w:tcPr>
            <w:tcW w:w="992" w:type="dxa"/>
          </w:tcPr>
          <w:p w14:paraId="12DA2EEA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Date</w:t>
            </w:r>
          </w:p>
        </w:tc>
        <w:tc>
          <w:tcPr>
            <w:tcW w:w="992" w:type="dxa"/>
          </w:tcPr>
          <w:p w14:paraId="574676E3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ECTS</w:t>
            </w:r>
          </w:p>
        </w:tc>
      </w:tr>
      <w:tr w:rsidR="00450D18" w:rsidRPr="00450D18" w14:paraId="275F6C68" w14:textId="77777777" w:rsidTr="007A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05E8697C" w14:textId="77777777" w:rsidR="00450D18" w:rsidRPr="00E66420" w:rsidRDefault="00450D18" w:rsidP="00C22290">
            <w:pPr>
              <w:jc w:val="left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Background knowledge</w:t>
            </w:r>
          </w:p>
        </w:tc>
        <w:tc>
          <w:tcPr>
            <w:tcW w:w="2232" w:type="dxa"/>
          </w:tcPr>
          <w:p w14:paraId="4023764A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Kieferorthopädie</w:t>
            </w:r>
          </w:p>
        </w:tc>
        <w:tc>
          <w:tcPr>
            <w:tcW w:w="1801" w:type="dxa"/>
          </w:tcPr>
          <w:p w14:paraId="2B7DD03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14A9DE4C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C. Verna</w:t>
            </w:r>
          </w:p>
        </w:tc>
        <w:tc>
          <w:tcPr>
            <w:tcW w:w="1206" w:type="dxa"/>
          </w:tcPr>
          <w:p w14:paraId="53C1B6F1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23484-02  </w:t>
            </w:r>
          </w:p>
        </w:tc>
        <w:tc>
          <w:tcPr>
            <w:tcW w:w="992" w:type="dxa"/>
          </w:tcPr>
          <w:p w14:paraId="49941145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92" w:type="dxa"/>
          </w:tcPr>
          <w:p w14:paraId="5067561D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1</w:t>
            </w:r>
          </w:p>
        </w:tc>
      </w:tr>
      <w:tr w:rsidR="00450D18" w:rsidRPr="00450D18" w14:paraId="5E05DD96" w14:textId="77777777" w:rsidTr="007A0D1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12CE8B67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Methods</w:t>
            </w:r>
          </w:p>
        </w:tc>
        <w:tc>
          <w:tcPr>
            <w:tcW w:w="2232" w:type="dxa"/>
          </w:tcPr>
          <w:p w14:paraId="18C6BC0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Principles of Medical Imaging</w:t>
            </w:r>
          </w:p>
        </w:tc>
        <w:tc>
          <w:tcPr>
            <w:tcW w:w="1801" w:type="dxa"/>
          </w:tcPr>
          <w:p w14:paraId="1B28D2BB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08291685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P. Cattin</w:t>
            </w:r>
          </w:p>
        </w:tc>
        <w:tc>
          <w:tcPr>
            <w:tcW w:w="1206" w:type="dxa"/>
          </w:tcPr>
          <w:p w14:paraId="2B51A3D7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28420-01</w:t>
            </w:r>
          </w:p>
        </w:tc>
        <w:tc>
          <w:tcPr>
            <w:tcW w:w="992" w:type="dxa"/>
          </w:tcPr>
          <w:p w14:paraId="7607396E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HS 2015</w:t>
            </w:r>
          </w:p>
        </w:tc>
        <w:tc>
          <w:tcPr>
            <w:tcW w:w="992" w:type="dxa"/>
          </w:tcPr>
          <w:p w14:paraId="0E33385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3</w:t>
            </w:r>
          </w:p>
        </w:tc>
      </w:tr>
      <w:tr w:rsidR="00450D18" w:rsidRPr="00450D18" w14:paraId="66B229D2" w14:textId="77777777" w:rsidTr="007A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Merge w:val="restart"/>
          </w:tcPr>
          <w:p w14:paraId="2212BE3A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Advanced education in research</w:t>
            </w:r>
          </w:p>
        </w:tc>
        <w:tc>
          <w:tcPr>
            <w:tcW w:w="2232" w:type="dxa"/>
          </w:tcPr>
          <w:p w14:paraId="44187EC7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C22290">
              <w:rPr>
                <w:rFonts w:cs="Arial"/>
                <w:u w:val="single"/>
              </w:rPr>
              <w:t xml:space="preserve">Seminar: Selected Research Topics in Biomedical Engineering </w:t>
            </w:r>
          </w:p>
        </w:tc>
        <w:tc>
          <w:tcPr>
            <w:tcW w:w="1801" w:type="dxa"/>
          </w:tcPr>
          <w:p w14:paraId="7AC46B9C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5C613F46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B. Müller</w:t>
            </w:r>
          </w:p>
        </w:tc>
        <w:tc>
          <w:tcPr>
            <w:tcW w:w="1206" w:type="dxa"/>
          </w:tcPr>
          <w:p w14:paraId="19C5472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27584-01 </w:t>
            </w:r>
          </w:p>
        </w:tc>
        <w:tc>
          <w:tcPr>
            <w:tcW w:w="992" w:type="dxa"/>
          </w:tcPr>
          <w:p w14:paraId="4047A47F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92" w:type="dxa"/>
          </w:tcPr>
          <w:p w14:paraId="177E633F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</w:t>
            </w:r>
          </w:p>
        </w:tc>
      </w:tr>
      <w:tr w:rsidR="00450D18" w:rsidRPr="00450D18" w14:paraId="5DC91AC8" w14:textId="77777777" w:rsidTr="007A0D1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Merge/>
          </w:tcPr>
          <w:p w14:paraId="5BFB577F" w14:textId="77777777" w:rsidR="00450D18" w:rsidRPr="00C2229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2232" w:type="dxa"/>
          </w:tcPr>
          <w:p w14:paraId="545886CA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Seminar: Tissue Engineering</w:t>
            </w:r>
          </w:p>
        </w:tc>
        <w:tc>
          <w:tcPr>
            <w:tcW w:w="1801" w:type="dxa"/>
          </w:tcPr>
          <w:p w14:paraId="6337E38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72216ED6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I. Martin</w:t>
            </w:r>
          </w:p>
        </w:tc>
        <w:tc>
          <w:tcPr>
            <w:tcW w:w="1206" w:type="dxa"/>
          </w:tcPr>
          <w:p w14:paraId="07A6070D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26941-01 </w:t>
            </w:r>
          </w:p>
        </w:tc>
        <w:tc>
          <w:tcPr>
            <w:tcW w:w="992" w:type="dxa"/>
          </w:tcPr>
          <w:p w14:paraId="07692237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HS 2016</w:t>
            </w:r>
          </w:p>
        </w:tc>
        <w:tc>
          <w:tcPr>
            <w:tcW w:w="992" w:type="dxa"/>
          </w:tcPr>
          <w:p w14:paraId="67525D10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3</w:t>
            </w:r>
          </w:p>
        </w:tc>
      </w:tr>
      <w:tr w:rsidR="00450D18" w:rsidRPr="00450D18" w14:paraId="4BA65887" w14:textId="77777777" w:rsidTr="007A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Merge/>
          </w:tcPr>
          <w:p w14:paraId="0715610C" w14:textId="77777777" w:rsidR="00450D18" w:rsidRPr="00C2229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2232" w:type="dxa"/>
          </w:tcPr>
          <w:p w14:paraId="5A38BC8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2290">
              <w:rPr>
                <w:rFonts w:cs="Arial"/>
              </w:rPr>
              <w:t>Seminar: Escape the Box: Computer Vision</w:t>
            </w:r>
          </w:p>
        </w:tc>
        <w:tc>
          <w:tcPr>
            <w:tcW w:w="1801" w:type="dxa"/>
          </w:tcPr>
          <w:p w14:paraId="4DA5AFEE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685B2755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P. Cattin</w:t>
            </w:r>
          </w:p>
        </w:tc>
        <w:tc>
          <w:tcPr>
            <w:tcW w:w="1206" w:type="dxa"/>
          </w:tcPr>
          <w:p w14:paraId="0C00DAF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 xml:space="preserve">39356-01  </w:t>
            </w:r>
          </w:p>
        </w:tc>
        <w:tc>
          <w:tcPr>
            <w:tcW w:w="992" w:type="dxa"/>
          </w:tcPr>
          <w:p w14:paraId="17DD35F0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92" w:type="dxa"/>
          </w:tcPr>
          <w:p w14:paraId="1C6AE380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1</w:t>
            </w:r>
          </w:p>
        </w:tc>
      </w:tr>
      <w:tr w:rsidR="00450D18" w:rsidRPr="00450D18" w14:paraId="44436BE5" w14:textId="77777777" w:rsidTr="007A0D1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479F0145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Transferable Skills</w:t>
            </w:r>
          </w:p>
        </w:tc>
        <w:tc>
          <w:tcPr>
            <w:tcW w:w="2232" w:type="dxa"/>
          </w:tcPr>
          <w:p w14:paraId="3A007FD2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Scientific Writing</w:t>
            </w:r>
          </w:p>
          <w:p w14:paraId="40346744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801" w:type="dxa"/>
          </w:tcPr>
          <w:p w14:paraId="356A7C96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513A5B03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Dr. F. Conen</w:t>
            </w:r>
          </w:p>
        </w:tc>
        <w:tc>
          <w:tcPr>
            <w:tcW w:w="1206" w:type="dxa"/>
          </w:tcPr>
          <w:p w14:paraId="46C257B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23833-01</w:t>
            </w:r>
          </w:p>
        </w:tc>
        <w:tc>
          <w:tcPr>
            <w:tcW w:w="992" w:type="dxa"/>
          </w:tcPr>
          <w:p w14:paraId="28AC9260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92" w:type="dxa"/>
          </w:tcPr>
          <w:p w14:paraId="7F7846D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</w:t>
            </w:r>
          </w:p>
        </w:tc>
      </w:tr>
      <w:tr w:rsidR="00450D18" w:rsidRPr="00450D18" w14:paraId="6FAA1CFB" w14:textId="77777777" w:rsidTr="007A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698F0156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Total ECTS</w:t>
            </w:r>
          </w:p>
        </w:tc>
        <w:tc>
          <w:tcPr>
            <w:tcW w:w="2232" w:type="dxa"/>
          </w:tcPr>
          <w:p w14:paraId="2E333595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801" w:type="dxa"/>
          </w:tcPr>
          <w:p w14:paraId="7D9B59D6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487" w:type="dxa"/>
          </w:tcPr>
          <w:p w14:paraId="4BD2563C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5F43206D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</w:tcPr>
          <w:p w14:paraId="2D3FCD44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</w:tcPr>
          <w:p w14:paraId="03B2711D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  <w:b/>
              </w:rPr>
              <w:t>12</w:t>
            </w:r>
          </w:p>
        </w:tc>
      </w:tr>
    </w:tbl>
    <w:p w14:paraId="6C26B2E8" w14:textId="77777777" w:rsidR="00450D18" w:rsidRPr="00450D18" w:rsidRDefault="00450D18" w:rsidP="00450D18"/>
    <w:p w14:paraId="337D9747" w14:textId="77777777" w:rsidR="00FF0A8A" w:rsidRPr="00FF0A8A" w:rsidRDefault="00FF0A8A" w:rsidP="00FF0A8A">
      <w:pPr>
        <w:rPr>
          <w:lang w:val="en-US"/>
        </w:rPr>
      </w:pPr>
    </w:p>
    <w:p w14:paraId="74214E37" w14:textId="77777777" w:rsidR="00FF0A8A" w:rsidRPr="00FF0A8A" w:rsidRDefault="00FF0A8A" w:rsidP="00FF0A8A">
      <w:pPr>
        <w:rPr>
          <w:lang w:val="en-US"/>
        </w:rPr>
      </w:pPr>
      <w:r w:rsidRPr="00FF0A8A">
        <w:rPr>
          <w:lang w:val="en-US"/>
        </w:rPr>
        <w:br w:type="page"/>
      </w:r>
    </w:p>
    <w:p w14:paraId="2D485499" w14:textId="7D32B584" w:rsidR="00FF0A8A" w:rsidRPr="00C22290" w:rsidRDefault="00013C14" w:rsidP="00FF0A8A">
      <w:pPr>
        <w:pStyle w:val="Heading1"/>
        <w:keepLines w:val="0"/>
        <w:tabs>
          <w:tab w:val="num" w:pos="851"/>
        </w:tabs>
        <w:spacing w:before="560" w:after="120" w:line="360" w:lineRule="auto"/>
        <w:ind w:left="851" w:hanging="851"/>
        <w:rPr>
          <w:sz w:val="20"/>
          <w:szCs w:val="20"/>
          <w:lang w:val="en-US"/>
        </w:rPr>
      </w:pPr>
      <w:bookmarkStart w:id="13" w:name="_Toc503280899"/>
      <w:r w:rsidRPr="00C22290">
        <w:rPr>
          <w:sz w:val="20"/>
          <w:szCs w:val="20"/>
          <w:lang w:val="en-US"/>
        </w:rPr>
        <w:t>7</w:t>
      </w:r>
      <w:r w:rsidR="00450D18" w:rsidRPr="00C22290">
        <w:rPr>
          <w:sz w:val="20"/>
          <w:szCs w:val="20"/>
          <w:lang w:val="en-US"/>
        </w:rPr>
        <w:t xml:space="preserve">. </w:t>
      </w:r>
      <w:r w:rsidR="00FF0A8A" w:rsidRPr="00C22290">
        <w:rPr>
          <w:sz w:val="20"/>
          <w:szCs w:val="20"/>
          <w:lang w:val="en-US"/>
        </w:rPr>
        <w:t>Reference list</w:t>
      </w:r>
      <w:bookmarkEnd w:id="13"/>
    </w:p>
    <w:p w14:paraId="61FF133F" w14:textId="0672B2F2" w:rsidR="00FF0A8A" w:rsidRPr="00E66420" w:rsidRDefault="00FF0A8A" w:rsidP="00FF0A8A">
      <w:pPr>
        <w:rPr>
          <w:lang w:val="en-US"/>
        </w:rPr>
      </w:pPr>
      <w:r w:rsidRPr="001F7C0C">
        <w:rPr>
          <w:highlight w:val="yellow"/>
          <w:lang w:val="en-US"/>
        </w:rPr>
        <w:t>Restrict to most important references (some 30-50 is usually sufficient)</w:t>
      </w:r>
    </w:p>
    <w:p w14:paraId="53ED8C8B" w14:textId="77777777" w:rsidR="00CC0930" w:rsidRPr="00815E10" w:rsidRDefault="00CC0930" w:rsidP="00C22290">
      <w:pPr>
        <w:pStyle w:val="Heading1"/>
        <w:spacing w:after="0" w:line="240" w:lineRule="auto"/>
        <w:rPr>
          <w:lang w:val="en-US"/>
        </w:rPr>
      </w:pPr>
    </w:p>
    <w:sectPr w:rsidR="00CC0930" w:rsidRPr="00815E10" w:rsidSect="00B81743">
      <w:headerReference w:type="default" r:id="rId15"/>
      <w:pgSz w:w="11906" w:h="16838" w:code="9"/>
      <w:pgMar w:top="2682" w:right="1021" w:bottom="1361" w:left="147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4C463" w14:textId="77777777" w:rsidR="005C7554" w:rsidRDefault="005C7554" w:rsidP="003A160D">
      <w:pPr>
        <w:spacing w:line="240" w:lineRule="auto"/>
      </w:pPr>
      <w:r>
        <w:separator/>
      </w:r>
    </w:p>
  </w:endnote>
  <w:endnote w:type="continuationSeparator" w:id="0">
    <w:p w14:paraId="61E07CA5" w14:textId="77777777" w:rsidR="005C7554" w:rsidRDefault="005C7554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E792" w14:textId="77777777" w:rsidR="00C22290" w:rsidRDefault="00C22290" w:rsidP="008B50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77601" w14:textId="77777777" w:rsidR="00C22290" w:rsidRDefault="00C22290" w:rsidP="00C222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5BF6" w14:textId="77777777" w:rsidR="00C22290" w:rsidRDefault="00C22290" w:rsidP="008B50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912">
      <w:rPr>
        <w:rStyle w:val="PageNumber"/>
        <w:noProof/>
      </w:rPr>
      <w:t>6</w:t>
    </w:r>
    <w:r>
      <w:rPr>
        <w:rStyle w:val="PageNumber"/>
      </w:rPr>
      <w:fldChar w:fldCharType="end"/>
    </w:r>
  </w:p>
  <w:p w14:paraId="6A731C08" w14:textId="77777777" w:rsidR="00C22290" w:rsidRDefault="00C22290" w:rsidP="00C222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9102B" w14:textId="77777777" w:rsidR="005C7554" w:rsidRDefault="005C7554" w:rsidP="003A160D">
      <w:pPr>
        <w:spacing w:line="240" w:lineRule="auto"/>
      </w:pPr>
      <w:r>
        <w:separator/>
      </w:r>
    </w:p>
  </w:footnote>
  <w:footnote w:type="continuationSeparator" w:id="0">
    <w:p w14:paraId="13271CD9" w14:textId="77777777" w:rsidR="005C7554" w:rsidRDefault="005C7554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A948" w14:textId="353E6794" w:rsidR="0013186B" w:rsidRDefault="0013186B" w:rsidP="0013186B">
    <w:pPr>
      <w:pStyle w:val="Header"/>
      <w:spacing w:line="2300" w:lineRule="exact"/>
    </w:pPr>
    <w:r>
      <w:rPr>
        <w:noProof/>
        <w:lang w:eastAsia="de-CH"/>
      </w:rPr>
      <w:drawing>
        <wp:anchor distT="0" distB="0" distL="114300" distR="114300" simplePos="0" relativeHeight="251669504" behindDoc="0" locked="1" layoutInCell="1" allowOverlap="1" wp14:anchorId="57610C4A" wp14:editId="41216A9E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90560"/>
          <wp:effectExtent l="0" t="0" r="8255" b="0"/>
          <wp:wrapNone/>
          <wp:docPr id="1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A041347" wp14:editId="49646981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6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line w14:anchorId="3F81F147" id="Gerade Verbindung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7456" behindDoc="0" locked="1" layoutInCell="1" allowOverlap="1" wp14:anchorId="2C30441E" wp14:editId="52B20CF6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880"/>
          <wp:effectExtent l="0" t="0" r="5715" b="0"/>
          <wp:wrapNone/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8C9B8" w14:textId="77777777" w:rsidR="0013186B" w:rsidRDefault="00131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1E562" w14:textId="6E29E3B5" w:rsidR="0013186B" w:rsidRDefault="0013186B" w:rsidP="0013186B">
    <w:pPr>
      <w:pStyle w:val="Header"/>
      <w:spacing w:line="2300" w:lineRule="exact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0BD9B7D2" wp14:editId="3A6DB74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90560"/>
          <wp:effectExtent l="0" t="0" r="8255" b="0"/>
          <wp:wrapNone/>
          <wp:docPr id="1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E1BE26D" wp14:editId="2ECA30B6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line w14:anchorId="7B8686A6" id="Gerade Verbindung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1DBB8A0A" wp14:editId="3EAB65E5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880"/>
          <wp:effectExtent l="0" t="0" r="5715" b="0"/>
          <wp:wrapNone/>
          <wp:docPr id="1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FF6FC" w14:textId="1B719776" w:rsidR="0013186B" w:rsidRDefault="0013186B">
    <w:pPr>
      <w:pStyle w:val="Header"/>
    </w:pPr>
  </w:p>
  <w:p w14:paraId="5AF70DE7" w14:textId="49889A8D" w:rsidR="00F6792E" w:rsidRDefault="00F67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37A2" w14:textId="2C96DB2D" w:rsidR="00A60756" w:rsidRDefault="00A60756" w:rsidP="00B81743">
    <w:pPr>
      <w:pStyle w:val="Header"/>
      <w:tabs>
        <w:tab w:val="left" w:pos="3880"/>
      </w:tabs>
      <w:spacing w:line="24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E69"/>
    <w:multiLevelType w:val="hybridMultilevel"/>
    <w:tmpl w:val="A0BCC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1D09"/>
    <w:multiLevelType w:val="hybridMultilevel"/>
    <w:tmpl w:val="8B863F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12422"/>
    <w:multiLevelType w:val="hybridMultilevel"/>
    <w:tmpl w:val="BFDA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6986"/>
    <w:multiLevelType w:val="hybridMultilevel"/>
    <w:tmpl w:val="F5208E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F5DC9"/>
    <w:multiLevelType w:val="hybridMultilevel"/>
    <w:tmpl w:val="651AF7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7A6580"/>
    <w:multiLevelType w:val="hybridMultilevel"/>
    <w:tmpl w:val="1CC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116B5"/>
    <w:multiLevelType w:val="hybridMultilevel"/>
    <w:tmpl w:val="9C0853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2A3231"/>
    <w:multiLevelType w:val="hybridMultilevel"/>
    <w:tmpl w:val="58D8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E531B"/>
    <w:multiLevelType w:val="hybridMultilevel"/>
    <w:tmpl w:val="E7A4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3719F"/>
    <w:multiLevelType w:val="hybridMultilevel"/>
    <w:tmpl w:val="8CB2F6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DD5B91"/>
    <w:multiLevelType w:val="multilevel"/>
    <w:tmpl w:val="3FD8A1A4"/>
    <w:styleLink w:val="HeadingsAppendix"/>
    <w:lvl w:ilvl="0">
      <w:start w:val="1"/>
      <w:numFmt w:val="upperLetter"/>
      <w:pStyle w:val="Heading1Appendix"/>
      <w:suff w:val="space"/>
      <w:lvlText w:val="Appendix %1: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Appendix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Appendix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4320" w:hanging="1440"/>
      </w:pPr>
      <w:rPr>
        <w:rFonts w:hint="default"/>
      </w:rPr>
    </w:lvl>
  </w:abstractNum>
  <w:abstractNum w:abstractNumId="11">
    <w:nsid w:val="4A074325"/>
    <w:multiLevelType w:val="hybridMultilevel"/>
    <w:tmpl w:val="3B16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0194E"/>
    <w:multiLevelType w:val="hybridMultilevel"/>
    <w:tmpl w:val="4CD28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C021C3"/>
    <w:multiLevelType w:val="hybridMultilevel"/>
    <w:tmpl w:val="BDBA0CD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4E4AE5"/>
    <w:multiLevelType w:val="hybridMultilevel"/>
    <w:tmpl w:val="1474F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453F7"/>
    <w:multiLevelType w:val="hybridMultilevel"/>
    <w:tmpl w:val="4E4A0698"/>
    <w:lvl w:ilvl="0" w:tplc="33E090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C55B5"/>
    <w:multiLevelType w:val="hybridMultilevel"/>
    <w:tmpl w:val="8CB2F6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C96257"/>
    <w:multiLevelType w:val="hybridMultilevel"/>
    <w:tmpl w:val="29DEB058"/>
    <w:lvl w:ilvl="0" w:tplc="D3D058E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E1B50"/>
    <w:multiLevelType w:val="hybridMultilevel"/>
    <w:tmpl w:val="A3C2D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CA46D5"/>
    <w:multiLevelType w:val="hybridMultilevel"/>
    <w:tmpl w:val="411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7"/>
  </w:num>
  <w:num w:numId="13">
    <w:abstractNumId w:val="19"/>
  </w:num>
  <w:num w:numId="14">
    <w:abstractNumId w:val="10"/>
    <w:lvlOverride w:ilvl="0">
      <w:lvl w:ilvl="0">
        <w:start w:val="1"/>
        <w:numFmt w:val="upperLetter"/>
        <w:pStyle w:val="Heading1Appendix"/>
        <w:suff w:val="space"/>
        <w:lvlText w:val="Appendix %1: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0"/>
  </w:num>
  <w:num w:numId="16">
    <w:abstractNumId w:val="3"/>
  </w:num>
  <w:num w:numId="17">
    <w:abstractNumId w:val="0"/>
  </w:num>
  <w:num w:numId="18">
    <w:abstractNumId w:val="2"/>
  </w:num>
  <w:num w:numId="19">
    <w:abstractNumId w:val="1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8A"/>
    <w:rsid w:val="00013C14"/>
    <w:rsid w:val="00015F37"/>
    <w:rsid w:val="00020798"/>
    <w:rsid w:val="00022377"/>
    <w:rsid w:val="00022EEA"/>
    <w:rsid w:val="00024761"/>
    <w:rsid w:val="0002498A"/>
    <w:rsid w:val="00077A31"/>
    <w:rsid w:val="00085673"/>
    <w:rsid w:val="00087702"/>
    <w:rsid w:val="000C4F32"/>
    <w:rsid w:val="000D1A1B"/>
    <w:rsid w:val="000E6B64"/>
    <w:rsid w:val="000F0C81"/>
    <w:rsid w:val="0011156F"/>
    <w:rsid w:val="00111B99"/>
    <w:rsid w:val="0012434D"/>
    <w:rsid w:val="0013186B"/>
    <w:rsid w:val="00167C39"/>
    <w:rsid w:val="00170D9E"/>
    <w:rsid w:val="001803FB"/>
    <w:rsid w:val="00190FBF"/>
    <w:rsid w:val="001A03CC"/>
    <w:rsid w:val="001E6183"/>
    <w:rsid w:val="001F52E7"/>
    <w:rsid w:val="001F7C0C"/>
    <w:rsid w:val="00204D78"/>
    <w:rsid w:val="00214AD8"/>
    <w:rsid w:val="00217B89"/>
    <w:rsid w:val="002260AE"/>
    <w:rsid w:val="00227FFD"/>
    <w:rsid w:val="002403A9"/>
    <w:rsid w:val="00240482"/>
    <w:rsid w:val="002502B0"/>
    <w:rsid w:val="002635ED"/>
    <w:rsid w:val="00273B6F"/>
    <w:rsid w:val="002A2FA1"/>
    <w:rsid w:val="002B197F"/>
    <w:rsid w:val="002D66CA"/>
    <w:rsid w:val="002F7D29"/>
    <w:rsid w:val="00312EA5"/>
    <w:rsid w:val="00314D27"/>
    <w:rsid w:val="00322242"/>
    <w:rsid w:val="00333745"/>
    <w:rsid w:val="0033530D"/>
    <w:rsid w:val="00342DCF"/>
    <w:rsid w:val="00351979"/>
    <w:rsid w:val="0036343C"/>
    <w:rsid w:val="00383441"/>
    <w:rsid w:val="003838FC"/>
    <w:rsid w:val="003A160D"/>
    <w:rsid w:val="003A1CCB"/>
    <w:rsid w:val="003B0617"/>
    <w:rsid w:val="003B66F4"/>
    <w:rsid w:val="003C39E7"/>
    <w:rsid w:val="003D3859"/>
    <w:rsid w:val="003E14BF"/>
    <w:rsid w:val="003F0D6A"/>
    <w:rsid w:val="003F684D"/>
    <w:rsid w:val="004044A2"/>
    <w:rsid w:val="004047F6"/>
    <w:rsid w:val="004107A8"/>
    <w:rsid w:val="004202F9"/>
    <w:rsid w:val="00450D18"/>
    <w:rsid w:val="00460B4E"/>
    <w:rsid w:val="00477F5B"/>
    <w:rsid w:val="004947A0"/>
    <w:rsid w:val="00497F7C"/>
    <w:rsid w:val="004B6305"/>
    <w:rsid w:val="004D7D20"/>
    <w:rsid w:val="004F5D41"/>
    <w:rsid w:val="004F67CD"/>
    <w:rsid w:val="00505CA1"/>
    <w:rsid w:val="00512673"/>
    <w:rsid w:val="00525EF5"/>
    <w:rsid w:val="0053088A"/>
    <w:rsid w:val="00541F6D"/>
    <w:rsid w:val="00542B48"/>
    <w:rsid w:val="00552732"/>
    <w:rsid w:val="00555203"/>
    <w:rsid w:val="00567624"/>
    <w:rsid w:val="005C7554"/>
    <w:rsid w:val="005F3204"/>
    <w:rsid w:val="00631105"/>
    <w:rsid w:val="006542BD"/>
    <w:rsid w:val="00654FDF"/>
    <w:rsid w:val="0066448A"/>
    <w:rsid w:val="0067563C"/>
    <w:rsid w:val="00675C5C"/>
    <w:rsid w:val="00695A0B"/>
    <w:rsid w:val="0069632F"/>
    <w:rsid w:val="00696BAD"/>
    <w:rsid w:val="006B17E6"/>
    <w:rsid w:val="007011AD"/>
    <w:rsid w:val="00761683"/>
    <w:rsid w:val="0076551F"/>
    <w:rsid w:val="007B4AC6"/>
    <w:rsid w:val="007C275F"/>
    <w:rsid w:val="007D6F67"/>
    <w:rsid w:val="007E782E"/>
    <w:rsid w:val="007F41A2"/>
    <w:rsid w:val="007F54BF"/>
    <w:rsid w:val="0080303E"/>
    <w:rsid w:val="00815E10"/>
    <w:rsid w:val="00816048"/>
    <w:rsid w:val="00817D51"/>
    <w:rsid w:val="0086221C"/>
    <w:rsid w:val="0088128F"/>
    <w:rsid w:val="008A1037"/>
    <w:rsid w:val="008A1CC6"/>
    <w:rsid w:val="008A48AA"/>
    <w:rsid w:val="008B4843"/>
    <w:rsid w:val="008D3A9F"/>
    <w:rsid w:val="008E67DA"/>
    <w:rsid w:val="008E77AA"/>
    <w:rsid w:val="008F7045"/>
    <w:rsid w:val="00905868"/>
    <w:rsid w:val="00913197"/>
    <w:rsid w:val="009161C4"/>
    <w:rsid w:val="00932C5C"/>
    <w:rsid w:val="0094113A"/>
    <w:rsid w:val="0094434C"/>
    <w:rsid w:val="009577BF"/>
    <w:rsid w:val="00972BAE"/>
    <w:rsid w:val="00982159"/>
    <w:rsid w:val="009826EB"/>
    <w:rsid w:val="00991F99"/>
    <w:rsid w:val="00995438"/>
    <w:rsid w:val="009A56E6"/>
    <w:rsid w:val="009D5780"/>
    <w:rsid w:val="00A368BB"/>
    <w:rsid w:val="00A4526E"/>
    <w:rsid w:val="00A60756"/>
    <w:rsid w:val="00A6245E"/>
    <w:rsid w:val="00A854B2"/>
    <w:rsid w:val="00A975F0"/>
    <w:rsid w:val="00AA10D7"/>
    <w:rsid w:val="00AA2907"/>
    <w:rsid w:val="00AD0533"/>
    <w:rsid w:val="00AD3C46"/>
    <w:rsid w:val="00B113E2"/>
    <w:rsid w:val="00B23E3C"/>
    <w:rsid w:val="00B24838"/>
    <w:rsid w:val="00B263B7"/>
    <w:rsid w:val="00B323F4"/>
    <w:rsid w:val="00B34F6E"/>
    <w:rsid w:val="00B3535A"/>
    <w:rsid w:val="00B64D88"/>
    <w:rsid w:val="00B730F3"/>
    <w:rsid w:val="00B81743"/>
    <w:rsid w:val="00B917E7"/>
    <w:rsid w:val="00B938DE"/>
    <w:rsid w:val="00BA2CE3"/>
    <w:rsid w:val="00BD244B"/>
    <w:rsid w:val="00BE3640"/>
    <w:rsid w:val="00BE4826"/>
    <w:rsid w:val="00BF4F86"/>
    <w:rsid w:val="00C22290"/>
    <w:rsid w:val="00C5316E"/>
    <w:rsid w:val="00C63130"/>
    <w:rsid w:val="00C6598C"/>
    <w:rsid w:val="00CC0930"/>
    <w:rsid w:val="00CC6A2B"/>
    <w:rsid w:val="00CD77A0"/>
    <w:rsid w:val="00CF78C0"/>
    <w:rsid w:val="00D438C1"/>
    <w:rsid w:val="00D56904"/>
    <w:rsid w:val="00DA4C85"/>
    <w:rsid w:val="00DA4F15"/>
    <w:rsid w:val="00DA70BE"/>
    <w:rsid w:val="00DF2856"/>
    <w:rsid w:val="00E34618"/>
    <w:rsid w:val="00E408F4"/>
    <w:rsid w:val="00E47859"/>
    <w:rsid w:val="00E66420"/>
    <w:rsid w:val="00E71573"/>
    <w:rsid w:val="00E773F7"/>
    <w:rsid w:val="00EB1577"/>
    <w:rsid w:val="00EB4608"/>
    <w:rsid w:val="00EB7E56"/>
    <w:rsid w:val="00EE0393"/>
    <w:rsid w:val="00EE7EFE"/>
    <w:rsid w:val="00F128B3"/>
    <w:rsid w:val="00F24C3B"/>
    <w:rsid w:val="00F6792E"/>
    <w:rsid w:val="00F752AD"/>
    <w:rsid w:val="00F86E64"/>
    <w:rsid w:val="00FB1912"/>
    <w:rsid w:val="00FC2086"/>
    <w:rsid w:val="00FC20CC"/>
    <w:rsid w:val="00FC4507"/>
    <w:rsid w:val="00FD2718"/>
    <w:rsid w:val="00FE0967"/>
    <w:rsid w:val="00FF0A8A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A2C5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07"/>
  </w:style>
  <w:style w:type="paragraph" w:styleId="Heading1">
    <w:name w:val="heading 1"/>
    <w:basedOn w:val="Normal"/>
    <w:next w:val="Normal"/>
    <w:link w:val="Heading1Char"/>
    <w:uiPriority w:val="9"/>
    <w:rsid w:val="00AA2907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A2907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2907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A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6E"/>
    <w:pPr>
      <w:spacing w:line="150" w:lineRule="exact"/>
    </w:pPr>
    <w:rPr>
      <w:spacing w:val="4"/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C5316E"/>
    <w:rPr>
      <w:spacing w:val="4"/>
      <w:sz w:val="12"/>
    </w:rPr>
  </w:style>
  <w:style w:type="paragraph" w:styleId="Footer">
    <w:name w:val="footer"/>
    <w:basedOn w:val="Normal"/>
    <w:link w:val="FooterChar"/>
    <w:uiPriority w:val="99"/>
    <w:unhideWhenUsed/>
    <w:rsid w:val="003B061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17"/>
  </w:style>
  <w:style w:type="table" w:styleId="TableGrid">
    <w:name w:val="Table Grid"/>
    <w:basedOn w:val="TableNormal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Normal"/>
    <w:qFormat/>
    <w:rsid w:val="00167C39"/>
    <w:rPr>
      <w:b/>
    </w:rPr>
  </w:style>
  <w:style w:type="paragraph" w:customStyle="1" w:styleId="AdresseFuss">
    <w:name w:val="Adresse Fuss"/>
    <w:basedOn w:val="Normal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2907"/>
    <w:rPr>
      <w:rFonts w:eastAsiaTheme="majorEastAsia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90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2907"/>
    <w:rPr>
      <w:rFonts w:eastAsiaTheme="majorEastAsia" w:cstheme="majorBidi"/>
      <w:bCs/>
      <w:u w:val="single"/>
    </w:rPr>
  </w:style>
  <w:style w:type="paragraph" w:customStyle="1" w:styleId="1Empfnger">
    <w:name w:val="1_Empfänger"/>
    <w:basedOn w:val="Normal"/>
    <w:next w:val="Normal"/>
    <w:rsid w:val="00BA2CE3"/>
    <w:pPr>
      <w:spacing w:before="520" w:line="300" w:lineRule="exact"/>
    </w:pPr>
    <w:rPr>
      <w:rFonts w:ascii="Times" w:eastAsia="Calibri" w:hAnsi="Times" w:cs="Times New Roman"/>
      <w:sz w:val="22"/>
      <w:lang w:val="de-DE" w:eastAsia="de-DE"/>
    </w:rPr>
  </w:style>
  <w:style w:type="character" w:customStyle="1" w:styleId="urtxtstd">
    <w:name w:val="urtxtstd"/>
    <w:uiPriority w:val="99"/>
    <w:rsid w:val="00BA2CE3"/>
    <w:rPr>
      <w:rFonts w:cs="Times New Roman"/>
    </w:rPr>
  </w:style>
  <w:style w:type="paragraph" w:styleId="NoSpacing">
    <w:name w:val="No Spacing"/>
    <w:uiPriority w:val="99"/>
    <w:qFormat/>
    <w:rsid w:val="00BA2CE3"/>
    <w:pPr>
      <w:spacing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A2CE3"/>
    <w:pPr>
      <w:spacing w:line="300" w:lineRule="exact"/>
      <w:ind w:left="720"/>
      <w:contextualSpacing/>
    </w:pPr>
    <w:rPr>
      <w:rFonts w:ascii="Times" w:eastAsia="Calibri" w:hAnsi="Times" w:cs="Times New Roman"/>
      <w:sz w:val="2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A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notfirstPage">
    <w:name w:val="Header (not first Page)"/>
    <w:basedOn w:val="Header"/>
    <w:next w:val="Header"/>
    <w:rsid w:val="00FF0A8A"/>
    <w:pPr>
      <w:tabs>
        <w:tab w:val="left" w:pos="187"/>
        <w:tab w:val="left" w:pos="851"/>
      </w:tabs>
      <w:spacing w:after="567" w:line="240" w:lineRule="auto"/>
      <w:jc w:val="right"/>
    </w:pPr>
    <w:rPr>
      <w:rFonts w:eastAsia="Times New Roman" w:cs="Times New Roman"/>
      <w:noProof/>
      <w:spacing w:val="0"/>
      <w:sz w:val="16"/>
      <w:szCs w:val="16"/>
      <w:lang w:val="en-GB" w:eastAsia="de-DE"/>
    </w:rPr>
  </w:style>
  <w:style w:type="paragraph" w:customStyle="1" w:styleId="Heading1noTOCnoNumbering">
    <w:name w:val="Heading 1 (no TOC no Numbering)"/>
    <w:basedOn w:val="Heading1"/>
    <w:uiPriority w:val="11"/>
    <w:rsid w:val="00FF0A8A"/>
    <w:pPr>
      <w:keepLines w:val="0"/>
      <w:spacing w:before="560" w:after="120" w:line="360" w:lineRule="auto"/>
      <w:outlineLvl w:val="9"/>
    </w:pPr>
    <w:rPr>
      <w:rFonts w:eastAsia="Times New Roman" w:cs="Arial"/>
      <w:bCs w:val="0"/>
      <w:kern w:val="32"/>
      <w:sz w:val="36"/>
      <w:szCs w:val="48"/>
      <w:lang w:val="en-GB" w:eastAsia="de-DE"/>
    </w:rPr>
  </w:style>
  <w:style w:type="paragraph" w:customStyle="1" w:styleId="Heading3noTOCnoNumbering">
    <w:name w:val="Heading 3 (no TOC no Numbering)"/>
    <w:basedOn w:val="Heading3"/>
    <w:uiPriority w:val="11"/>
    <w:rsid w:val="00FF0A8A"/>
    <w:pPr>
      <w:keepLines w:val="0"/>
      <w:spacing w:before="360" w:after="120" w:line="240" w:lineRule="auto"/>
    </w:pPr>
    <w:rPr>
      <w:rFonts w:eastAsia="Times New Roman" w:cs="Arial"/>
      <w:b/>
      <w:sz w:val="24"/>
      <w:szCs w:val="32"/>
      <w:u w:val="none"/>
      <w:lang w:val="en-GB" w:eastAsia="de-DE"/>
    </w:rPr>
  </w:style>
  <w:style w:type="character" w:styleId="Hyperlink">
    <w:name w:val="Hyperlink"/>
    <w:basedOn w:val="DefaultParagraphFont"/>
    <w:uiPriority w:val="99"/>
    <w:rsid w:val="00FF0A8A"/>
    <w:rPr>
      <w:color w:val="0000FF"/>
      <w:u w:val="single"/>
    </w:rPr>
  </w:style>
  <w:style w:type="character" w:styleId="PageNumber">
    <w:name w:val="page number"/>
    <w:basedOn w:val="DefaultParagraphFont"/>
    <w:semiHidden/>
    <w:rsid w:val="00FF0A8A"/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uiPriority w:val="39"/>
    <w:rsid w:val="00FF0A8A"/>
    <w:pPr>
      <w:tabs>
        <w:tab w:val="left" w:pos="567"/>
        <w:tab w:val="right" w:pos="9072"/>
      </w:tabs>
      <w:spacing w:before="160" w:after="120" w:line="240" w:lineRule="auto"/>
      <w:ind w:left="567" w:right="567" w:hanging="567"/>
    </w:pPr>
    <w:rPr>
      <w:rFonts w:eastAsia="Times New Roman" w:cs="Arial"/>
      <w:b/>
      <w:noProof/>
      <w:sz w:val="22"/>
      <w:szCs w:val="22"/>
      <w:lang w:val="en-GB" w:eastAsia="en-GB"/>
    </w:rPr>
  </w:style>
  <w:style w:type="paragraph" w:styleId="TOC2">
    <w:name w:val="toc 2"/>
    <w:basedOn w:val="Normal"/>
    <w:next w:val="Normal"/>
    <w:uiPriority w:val="39"/>
    <w:rsid w:val="00FF0A8A"/>
    <w:pPr>
      <w:tabs>
        <w:tab w:val="left" w:pos="1134"/>
        <w:tab w:val="right" w:pos="9072"/>
      </w:tabs>
      <w:spacing w:after="120" w:line="240" w:lineRule="auto"/>
      <w:ind w:left="1134" w:right="567" w:hanging="567"/>
    </w:pPr>
    <w:rPr>
      <w:rFonts w:eastAsia="Times New Roman" w:cs="Times New Roman"/>
      <w:noProof/>
      <w:sz w:val="22"/>
      <w:szCs w:val="22"/>
      <w:lang w:val="en-GB" w:eastAsia="de-DE"/>
    </w:rPr>
  </w:style>
  <w:style w:type="paragraph" w:styleId="TOC3">
    <w:name w:val="toc 3"/>
    <w:basedOn w:val="Normal"/>
    <w:next w:val="Normal"/>
    <w:uiPriority w:val="39"/>
    <w:rsid w:val="00FF0A8A"/>
    <w:pPr>
      <w:tabs>
        <w:tab w:val="right" w:pos="9072"/>
      </w:tabs>
      <w:spacing w:after="120" w:line="240" w:lineRule="auto"/>
      <w:ind w:left="1985" w:right="567" w:hanging="851"/>
    </w:pPr>
    <w:rPr>
      <w:rFonts w:eastAsia="Times New Roman" w:cs="Arial"/>
      <w:noProof/>
      <w:sz w:val="22"/>
      <w:szCs w:val="22"/>
      <w:lang w:val="en-GB" w:eastAsia="en-GB"/>
    </w:rPr>
  </w:style>
  <w:style w:type="paragraph" w:customStyle="1" w:styleId="Heading1Appendix">
    <w:name w:val="Heading 1 Appendix"/>
    <w:basedOn w:val="Heading1"/>
    <w:next w:val="Normal"/>
    <w:uiPriority w:val="12"/>
    <w:qFormat/>
    <w:rsid w:val="00FF0A8A"/>
    <w:pPr>
      <w:keepLines w:val="0"/>
      <w:numPr>
        <w:numId w:val="14"/>
      </w:numPr>
      <w:spacing w:before="560" w:after="120" w:line="360" w:lineRule="auto"/>
    </w:pPr>
    <w:rPr>
      <w:rFonts w:eastAsia="Times New Roman" w:cs="Arial"/>
      <w:kern w:val="32"/>
      <w:sz w:val="36"/>
      <w:szCs w:val="48"/>
      <w:lang w:val="en-GB" w:eastAsia="de-DE"/>
    </w:rPr>
  </w:style>
  <w:style w:type="paragraph" w:customStyle="1" w:styleId="Heading2Appendix">
    <w:name w:val="Heading 2 Appendix"/>
    <w:basedOn w:val="Heading2"/>
    <w:next w:val="Normal"/>
    <w:uiPriority w:val="12"/>
    <w:qFormat/>
    <w:rsid w:val="00FF0A8A"/>
    <w:pPr>
      <w:keepLines w:val="0"/>
      <w:numPr>
        <w:ilvl w:val="1"/>
        <w:numId w:val="14"/>
      </w:numPr>
      <w:spacing w:before="560" w:after="120" w:line="240" w:lineRule="auto"/>
    </w:pPr>
    <w:rPr>
      <w:rFonts w:eastAsia="Times New Roman" w:cs="Arial"/>
      <w:iCs/>
      <w:sz w:val="28"/>
      <w:szCs w:val="40"/>
      <w:lang w:val="en-GB" w:eastAsia="de-DE"/>
    </w:rPr>
  </w:style>
  <w:style w:type="paragraph" w:customStyle="1" w:styleId="Heading3Appendix">
    <w:name w:val="Heading 3 Appendix"/>
    <w:basedOn w:val="Heading3"/>
    <w:next w:val="Normal"/>
    <w:uiPriority w:val="12"/>
    <w:qFormat/>
    <w:rsid w:val="00FF0A8A"/>
    <w:pPr>
      <w:keepLines w:val="0"/>
      <w:numPr>
        <w:ilvl w:val="2"/>
        <w:numId w:val="14"/>
      </w:numPr>
      <w:spacing w:before="360" w:after="120" w:line="240" w:lineRule="auto"/>
    </w:pPr>
    <w:rPr>
      <w:rFonts w:eastAsia="Times New Roman" w:cs="Arial"/>
      <w:b/>
      <w:sz w:val="24"/>
      <w:szCs w:val="32"/>
      <w:u w:val="none"/>
      <w:lang w:val="en-GB" w:eastAsia="de-DE"/>
    </w:rPr>
  </w:style>
  <w:style w:type="numbering" w:customStyle="1" w:styleId="HeadingsAppendix">
    <w:name w:val="Headings Appendix"/>
    <w:uiPriority w:val="99"/>
    <w:rsid w:val="00FF0A8A"/>
    <w:pPr>
      <w:numPr>
        <w:numId w:val="15"/>
      </w:numPr>
    </w:pPr>
  </w:style>
  <w:style w:type="paragraph" w:customStyle="1" w:styleId="2Datum">
    <w:name w:val="2_Datum"/>
    <w:basedOn w:val="Normal"/>
    <w:next w:val="Normal"/>
    <w:rsid w:val="003F684D"/>
    <w:pPr>
      <w:tabs>
        <w:tab w:val="left" w:pos="284"/>
      </w:tabs>
      <w:spacing w:before="1080" w:line="160" w:lineRule="exact"/>
    </w:pPr>
    <w:rPr>
      <w:rFonts w:ascii="Times" w:eastAsia="Times" w:hAnsi="Times" w:cs="Times New Roman"/>
      <w:sz w:val="22"/>
      <w:lang w:val="de-DE" w:eastAsia="de-DE"/>
    </w:rPr>
  </w:style>
  <w:style w:type="table" w:customStyle="1" w:styleId="GridTable7Colorful">
    <w:name w:val="Grid Table 7 Colorful"/>
    <w:basedOn w:val="TableNormal"/>
    <w:uiPriority w:val="52"/>
    <w:rsid w:val="00EB1577"/>
    <w:pPr>
      <w:spacing w:line="240" w:lineRule="auto"/>
    </w:pPr>
    <w:rPr>
      <w:rFonts w:asciiTheme="minorHAnsi" w:hAnsiTheme="minorHAns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78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8C0"/>
    <w:pPr>
      <w:spacing w:after="160" w:line="240" w:lineRule="auto"/>
    </w:pPr>
    <w:rPr>
      <w:rFonts w:asciiTheme="minorHAnsi" w:hAnsiTheme="min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8C0"/>
    <w:rPr>
      <w:rFonts w:asciiTheme="minorHAnsi" w:hAnsiTheme="minorHAnsi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CA1"/>
    <w:pPr>
      <w:spacing w:after="0"/>
    </w:pPr>
    <w:rPr>
      <w:rFonts w:ascii="Arial" w:hAnsi="Arial"/>
      <w:b/>
      <w:bCs/>
      <w:sz w:val="20"/>
      <w:szCs w:val="20"/>
      <w:lang w:val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CA1"/>
    <w:rPr>
      <w:rFonts w:asciiTheme="minorHAnsi" w:hAnsiTheme="minorHAnsi"/>
      <w:b/>
      <w:bCs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3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07"/>
  </w:style>
  <w:style w:type="paragraph" w:styleId="Heading1">
    <w:name w:val="heading 1"/>
    <w:basedOn w:val="Normal"/>
    <w:next w:val="Normal"/>
    <w:link w:val="Heading1Char"/>
    <w:uiPriority w:val="9"/>
    <w:rsid w:val="00AA2907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A2907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2907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A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6E"/>
    <w:pPr>
      <w:spacing w:line="150" w:lineRule="exact"/>
    </w:pPr>
    <w:rPr>
      <w:spacing w:val="4"/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C5316E"/>
    <w:rPr>
      <w:spacing w:val="4"/>
      <w:sz w:val="12"/>
    </w:rPr>
  </w:style>
  <w:style w:type="paragraph" w:styleId="Footer">
    <w:name w:val="footer"/>
    <w:basedOn w:val="Normal"/>
    <w:link w:val="FooterChar"/>
    <w:uiPriority w:val="99"/>
    <w:unhideWhenUsed/>
    <w:rsid w:val="003B061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17"/>
  </w:style>
  <w:style w:type="table" w:styleId="TableGrid">
    <w:name w:val="Table Grid"/>
    <w:basedOn w:val="TableNormal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Normal"/>
    <w:qFormat/>
    <w:rsid w:val="00167C39"/>
    <w:rPr>
      <w:b/>
    </w:rPr>
  </w:style>
  <w:style w:type="paragraph" w:customStyle="1" w:styleId="AdresseFuss">
    <w:name w:val="Adresse Fuss"/>
    <w:basedOn w:val="Normal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2907"/>
    <w:rPr>
      <w:rFonts w:eastAsiaTheme="majorEastAsia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90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2907"/>
    <w:rPr>
      <w:rFonts w:eastAsiaTheme="majorEastAsia" w:cstheme="majorBidi"/>
      <w:bCs/>
      <w:u w:val="single"/>
    </w:rPr>
  </w:style>
  <w:style w:type="paragraph" w:customStyle="1" w:styleId="1Empfnger">
    <w:name w:val="1_Empfänger"/>
    <w:basedOn w:val="Normal"/>
    <w:next w:val="Normal"/>
    <w:rsid w:val="00BA2CE3"/>
    <w:pPr>
      <w:spacing w:before="520" w:line="300" w:lineRule="exact"/>
    </w:pPr>
    <w:rPr>
      <w:rFonts w:ascii="Times" w:eastAsia="Calibri" w:hAnsi="Times" w:cs="Times New Roman"/>
      <w:sz w:val="22"/>
      <w:lang w:val="de-DE" w:eastAsia="de-DE"/>
    </w:rPr>
  </w:style>
  <w:style w:type="character" w:customStyle="1" w:styleId="urtxtstd">
    <w:name w:val="urtxtstd"/>
    <w:uiPriority w:val="99"/>
    <w:rsid w:val="00BA2CE3"/>
    <w:rPr>
      <w:rFonts w:cs="Times New Roman"/>
    </w:rPr>
  </w:style>
  <w:style w:type="paragraph" w:styleId="NoSpacing">
    <w:name w:val="No Spacing"/>
    <w:uiPriority w:val="99"/>
    <w:qFormat/>
    <w:rsid w:val="00BA2CE3"/>
    <w:pPr>
      <w:spacing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A2CE3"/>
    <w:pPr>
      <w:spacing w:line="300" w:lineRule="exact"/>
      <w:ind w:left="720"/>
      <w:contextualSpacing/>
    </w:pPr>
    <w:rPr>
      <w:rFonts w:ascii="Times" w:eastAsia="Calibri" w:hAnsi="Times" w:cs="Times New Roman"/>
      <w:sz w:val="2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A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notfirstPage">
    <w:name w:val="Header (not first Page)"/>
    <w:basedOn w:val="Header"/>
    <w:next w:val="Header"/>
    <w:rsid w:val="00FF0A8A"/>
    <w:pPr>
      <w:tabs>
        <w:tab w:val="left" w:pos="187"/>
        <w:tab w:val="left" w:pos="851"/>
      </w:tabs>
      <w:spacing w:after="567" w:line="240" w:lineRule="auto"/>
      <w:jc w:val="right"/>
    </w:pPr>
    <w:rPr>
      <w:rFonts w:eastAsia="Times New Roman" w:cs="Times New Roman"/>
      <w:noProof/>
      <w:spacing w:val="0"/>
      <w:sz w:val="16"/>
      <w:szCs w:val="16"/>
      <w:lang w:val="en-GB" w:eastAsia="de-DE"/>
    </w:rPr>
  </w:style>
  <w:style w:type="paragraph" w:customStyle="1" w:styleId="Heading1noTOCnoNumbering">
    <w:name w:val="Heading 1 (no TOC no Numbering)"/>
    <w:basedOn w:val="Heading1"/>
    <w:uiPriority w:val="11"/>
    <w:rsid w:val="00FF0A8A"/>
    <w:pPr>
      <w:keepLines w:val="0"/>
      <w:spacing w:before="560" w:after="120" w:line="360" w:lineRule="auto"/>
      <w:outlineLvl w:val="9"/>
    </w:pPr>
    <w:rPr>
      <w:rFonts w:eastAsia="Times New Roman" w:cs="Arial"/>
      <w:bCs w:val="0"/>
      <w:kern w:val="32"/>
      <w:sz w:val="36"/>
      <w:szCs w:val="48"/>
      <w:lang w:val="en-GB" w:eastAsia="de-DE"/>
    </w:rPr>
  </w:style>
  <w:style w:type="paragraph" w:customStyle="1" w:styleId="Heading3noTOCnoNumbering">
    <w:name w:val="Heading 3 (no TOC no Numbering)"/>
    <w:basedOn w:val="Heading3"/>
    <w:uiPriority w:val="11"/>
    <w:rsid w:val="00FF0A8A"/>
    <w:pPr>
      <w:keepLines w:val="0"/>
      <w:spacing w:before="360" w:after="120" w:line="240" w:lineRule="auto"/>
    </w:pPr>
    <w:rPr>
      <w:rFonts w:eastAsia="Times New Roman" w:cs="Arial"/>
      <w:b/>
      <w:sz w:val="24"/>
      <w:szCs w:val="32"/>
      <w:u w:val="none"/>
      <w:lang w:val="en-GB" w:eastAsia="de-DE"/>
    </w:rPr>
  </w:style>
  <w:style w:type="character" w:styleId="Hyperlink">
    <w:name w:val="Hyperlink"/>
    <w:basedOn w:val="DefaultParagraphFont"/>
    <w:uiPriority w:val="99"/>
    <w:rsid w:val="00FF0A8A"/>
    <w:rPr>
      <w:color w:val="0000FF"/>
      <w:u w:val="single"/>
    </w:rPr>
  </w:style>
  <w:style w:type="character" w:styleId="PageNumber">
    <w:name w:val="page number"/>
    <w:basedOn w:val="DefaultParagraphFont"/>
    <w:semiHidden/>
    <w:rsid w:val="00FF0A8A"/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uiPriority w:val="39"/>
    <w:rsid w:val="00FF0A8A"/>
    <w:pPr>
      <w:tabs>
        <w:tab w:val="left" w:pos="567"/>
        <w:tab w:val="right" w:pos="9072"/>
      </w:tabs>
      <w:spacing w:before="160" w:after="120" w:line="240" w:lineRule="auto"/>
      <w:ind w:left="567" w:right="567" w:hanging="567"/>
    </w:pPr>
    <w:rPr>
      <w:rFonts w:eastAsia="Times New Roman" w:cs="Arial"/>
      <w:b/>
      <w:noProof/>
      <w:sz w:val="22"/>
      <w:szCs w:val="22"/>
      <w:lang w:val="en-GB" w:eastAsia="en-GB"/>
    </w:rPr>
  </w:style>
  <w:style w:type="paragraph" w:styleId="TOC2">
    <w:name w:val="toc 2"/>
    <w:basedOn w:val="Normal"/>
    <w:next w:val="Normal"/>
    <w:uiPriority w:val="39"/>
    <w:rsid w:val="00FF0A8A"/>
    <w:pPr>
      <w:tabs>
        <w:tab w:val="left" w:pos="1134"/>
        <w:tab w:val="right" w:pos="9072"/>
      </w:tabs>
      <w:spacing w:after="120" w:line="240" w:lineRule="auto"/>
      <w:ind w:left="1134" w:right="567" w:hanging="567"/>
    </w:pPr>
    <w:rPr>
      <w:rFonts w:eastAsia="Times New Roman" w:cs="Times New Roman"/>
      <w:noProof/>
      <w:sz w:val="22"/>
      <w:szCs w:val="22"/>
      <w:lang w:val="en-GB" w:eastAsia="de-DE"/>
    </w:rPr>
  </w:style>
  <w:style w:type="paragraph" w:styleId="TOC3">
    <w:name w:val="toc 3"/>
    <w:basedOn w:val="Normal"/>
    <w:next w:val="Normal"/>
    <w:uiPriority w:val="39"/>
    <w:rsid w:val="00FF0A8A"/>
    <w:pPr>
      <w:tabs>
        <w:tab w:val="right" w:pos="9072"/>
      </w:tabs>
      <w:spacing w:after="120" w:line="240" w:lineRule="auto"/>
      <w:ind w:left="1985" w:right="567" w:hanging="851"/>
    </w:pPr>
    <w:rPr>
      <w:rFonts w:eastAsia="Times New Roman" w:cs="Arial"/>
      <w:noProof/>
      <w:sz w:val="22"/>
      <w:szCs w:val="22"/>
      <w:lang w:val="en-GB" w:eastAsia="en-GB"/>
    </w:rPr>
  </w:style>
  <w:style w:type="paragraph" w:customStyle="1" w:styleId="Heading1Appendix">
    <w:name w:val="Heading 1 Appendix"/>
    <w:basedOn w:val="Heading1"/>
    <w:next w:val="Normal"/>
    <w:uiPriority w:val="12"/>
    <w:qFormat/>
    <w:rsid w:val="00FF0A8A"/>
    <w:pPr>
      <w:keepLines w:val="0"/>
      <w:numPr>
        <w:numId w:val="14"/>
      </w:numPr>
      <w:spacing w:before="560" w:after="120" w:line="360" w:lineRule="auto"/>
    </w:pPr>
    <w:rPr>
      <w:rFonts w:eastAsia="Times New Roman" w:cs="Arial"/>
      <w:kern w:val="32"/>
      <w:sz w:val="36"/>
      <w:szCs w:val="48"/>
      <w:lang w:val="en-GB" w:eastAsia="de-DE"/>
    </w:rPr>
  </w:style>
  <w:style w:type="paragraph" w:customStyle="1" w:styleId="Heading2Appendix">
    <w:name w:val="Heading 2 Appendix"/>
    <w:basedOn w:val="Heading2"/>
    <w:next w:val="Normal"/>
    <w:uiPriority w:val="12"/>
    <w:qFormat/>
    <w:rsid w:val="00FF0A8A"/>
    <w:pPr>
      <w:keepLines w:val="0"/>
      <w:numPr>
        <w:ilvl w:val="1"/>
        <w:numId w:val="14"/>
      </w:numPr>
      <w:spacing w:before="560" w:after="120" w:line="240" w:lineRule="auto"/>
    </w:pPr>
    <w:rPr>
      <w:rFonts w:eastAsia="Times New Roman" w:cs="Arial"/>
      <w:iCs/>
      <w:sz w:val="28"/>
      <w:szCs w:val="40"/>
      <w:lang w:val="en-GB" w:eastAsia="de-DE"/>
    </w:rPr>
  </w:style>
  <w:style w:type="paragraph" w:customStyle="1" w:styleId="Heading3Appendix">
    <w:name w:val="Heading 3 Appendix"/>
    <w:basedOn w:val="Heading3"/>
    <w:next w:val="Normal"/>
    <w:uiPriority w:val="12"/>
    <w:qFormat/>
    <w:rsid w:val="00FF0A8A"/>
    <w:pPr>
      <w:keepLines w:val="0"/>
      <w:numPr>
        <w:ilvl w:val="2"/>
        <w:numId w:val="14"/>
      </w:numPr>
      <w:spacing w:before="360" w:after="120" w:line="240" w:lineRule="auto"/>
    </w:pPr>
    <w:rPr>
      <w:rFonts w:eastAsia="Times New Roman" w:cs="Arial"/>
      <w:b/>
      <w:sz w:val="24"/>
      <w:szCs w:val="32"/>
      <w:u w:val="none"/>
      <w:lang w:val="en-GB" w:eastAsia="de-DE"/>
    </w:rPr>
  </w:style>
  <w:style w:type="numbering" w:customStyle="1" w:styleId="HeadingsAppendix">
    <w:name w:val="Headings Appendix"/>
    <w:uiPriority w:val="99"/>
    <w:rsid w:val="00FF0A8A"/>
    <w:pPr>
      <w:numPr>
        <w:numId w:val="15"/>
      </w:numPr>
    </w:pPr>
  </w:style>
  <w:style w:type="paragraph" w:customStyle="1" w:styleId="2Datum">
    <w:name w:val="2_Datum"/>
    <w:basedOn w:val="Normal"/>
    <w:next w:val="Normal"/>
    <w:rsid w:val="003F684D"/>
    <w:pPr>
      <w:tabs>
        <w:tab w:val="left" w:pos="284"/>
      </w:tabs>
      <w:spacing w:before="1080" w:line="160" w:lineRule="exact"/>
    </w:pPr>
    <w:rPr>
      <w:rFonts w:ascii="Times" w:eastAsia="Times" w:hAnsi="Times" w:cs="Times New Roman"/>
      <w:sz w:val="22"/>
      <w:lang w:val="de-DE" w:eastAsia="de-DE"/>
    </w:rPr>
  </w:style>
  <w:style w:type="table" w:customStyle="1" w:styleId="GridTable7Colorful">
    <w:name w:val="Grid Table 7 Colorful"/>
    <w:basedOn w:val="TableNormal"/>
    <w:uiPriority w:val="52"/>
    <w:rsid w:val="00EB1577"/>
    <w:pPr>
      <w:spacing w:line="240" w:lineRule="auto"/>
    </w:pPr>
    <w:rPr>
      <w:rFonts w:asciiTheme="minorHAnsi" w:hAnsiTheme="minorHAns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78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8C0"/>
    <w:pPr>
      <w:spacing w:after="160" w:line="240" w:lineRule="auto"/>
    </w:pPr>
    <w:rPr>
      <w:rFonts w:asciiTheme="minorHAnsi" w:hAnsiTheme="min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8C0"/>
    <w:rPr>
      <w:rFonts w:asciiTheme="minorHAnsi" w:hAnsiTheme="minorHAnsi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CA1"/>
    <w:pPr>
      <w:spacing w:after="0"/>
    </w:pPr>
    <w:rPr>
      <w:rFonts w:ascii="Arial" w:hAnsi="Arial"/>
      <w:b/>
      <w:bCs/>
      <w:sz w:val="20"/>
      <w:szCs w:val="20"/>
      <w:lang w:val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CA1"/>
    <w:rPr>
      <w:rFonts w:asciiTheme="minorHAnsi" w:hAnsiTheme="minorHAnsi"/>
      <w:b/>
      <w:bCs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3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dizin.unibas.ch/fileadmin/MedFak/Dokumente/Lehre/PHD/ProgressReport/Chapter_32_Proposal_Writing.pdf" TargetMode="External"/><Relationship Id="rId14" Type="http://schemas.openxmlformats.org/officeDocument/2006/relationships/hyperlink" Target="https://www.unibas.ch/en/Research/Graduate-Center/Doctoral-Candidates/Training-Coaching-and-Counseling/Transferable-Skill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ber\AppData\Local\Microsoft\Windows\INetCache\IE\9JG8M9RW\report_DepBiomedEng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3B22-12CA-4448-9815-0BA28B85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report_DepBiomedEng_V01_de.dotx</Template>
  <TotalTime>0</TotalTime>
  <Pages>2</Pages>
  <Words>764</Words>
  <Characters>4819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Lernzentrum Medizin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hieber</dc:creator>
  <cp:lastModifiedBy>Franziska Keller Verbunt</cp:lastModifiedBy>
  <cp:revision>2</cp:revision>
  <cp:lastPrinted>2015-08-21T08:54:00Z</cp:lastPrinted>
  <dcterms:created xsi:type="dcterms:W3CDTF">2018-12-03T15:21:00Z</dcterms:created>
  <dcterms:modified xsi:type="dcterms:W3CDTF">2018-12-03T15:21:00Z</dcterms:modified>
</cp:coreProperties>
</file>